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4" w:rsidRPr="00D87171" w:rsidRDefault="00246EA0" w:rsidP="00D87171">
      <w:pPr>
        <w:ind w:left="0"/>
        <w:jc w:val="center"/>
        <w:rPr>
          <w:rFonts w:ascii="Tahoma" w:hAnsi="Tahoma" w:cs="Tahoma"/>
          <w:color w:val="2E74B5" w:themeColor="accent1" w:themeShade="BF"/>
          <w:sz w:val="22"/>
          <w:szCs w:val="22"/>
        </w:rPr>
      </w:pPr>
      <w:bookmarkStart w:id="0" w:name="_GoBack"/>
      <w:bookmarkEnd w:id="0"/>
      <w:r w:rsidRPr="00D87171">
        <w:rPr>
          <w:rFonts w:ascii="Tahoma" w:hAnsi="Tahoma" w:cs="Tahoma"/>
          <w:color w:val="2E74B5" w:themeColor="accent1" w:themeShade="BF"/>
          <w:sz w:val="22"/>
          <w:szCs w:val="22"/>
        </w:rPr>
        <w:t xml:space="preserve">Please complete the below referral form by filling in </w:t>
      </w:r>
      <w:r w:rsidR="00D87171">
        <w:rPr>
          <w:rFonts w:ascii="Tahoma" w:hAnsi="Tahoma" w:cs="Tahoma"/>
          <w:color w:val="2E74B5" w:themeColor="accent1" w:themeShade="BF"/>
          <w:sz w:val="22"/>
          <w:szCs w:val="22"/>
        </w:rPr>
        <w:t xml:space="preserve">the </w:t>
      </w:r>
      <w:r w:rsidRPr="00D87171">
        <w:rPr>
          <w:rFonts w:ascii="Tahoma" w:hAnsi="Tahoma" w:cs="Tahoma"/>
          <w:color w:val="2E74B5" w:themeColor="accent1" w:themeShade="BF"/>
          <w:sz w:val="22"/>
          <w:szCs w:val="22"/>
        </w:rPr>
        <w:t>blue brackets</w:t>
      </w:r>
      <w:r w:rsidR="00605C1C">
        <w:rPr>
          <w:rFonts w:ascii="Tahoma" w:hAnsi="Tahoma" w:cs="Tahoma"/>
          <w:color w:val="2E74B5" w:themeColor="accent1" w:themeShade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2751"/>
        <w:gridCol w:w="187"/>
        <w:gridCol w:w="75"/>
        <w:gridCol w:w="209"/>
        <w:gridCol w:w="812"/>
        <w:gridCol w:w="284"/>
        <w:gridCol w:w="694"/>
        <w:gridCol w:w="298"/>
        <w:gridCol w:w="709"/>
        <w:gridCol w:w="425"/>
        <w:gridCol w:w="255"/>
        <w:gridCol w:w="821"/>
        <w:gridCol w:w="171"/>
        <w:gridCol w:w="454"/>
        <w:gridCol w:w="109"/>
        <w:gridCol w:w="1308"/>
        <w:gridCol w:w="1444"/>
      </w:tblGrid>
      <w:tr w:rsidR="00B943C7" w:rsidRPr="008C332D" w:rsidTr="004B66BF">
        <w:tc>
          <w:tcPr>
            <w:tcW w:w="3013" w:type="dxa"/>
            <w:gridSpan w:val="3"/>
          </w:tcPr>
          <w:p w:rsidR="00B943C7" w:rsidRPr="008C332D" w:rsidRDefault="00B943C7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Date of Referral </w:t>
            </w: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alias w:val="[Date]"/>
                <w:tag w:val="[Date]"/>
                <w:id w:val="774897466"/>
                <w:placeholder>
                  <w:docPart w:val="56CDEDB0F1184476BEED3AB7476FE0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4678" w:type="dxa"/>
            <w:gridSpan w:val="10"/>
          </w:tcPr>
          <w:p w:rsidR="00B943C7" w:rsidRPr="007252E1" w:rsidRDefault="00B943C7" w:rsidP="007252E1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Service Required: </w:t>
            </w: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-948152088"/>
                <w:placeholder>
                  <w:docPart w:val="DB747DFCB29E4FE6B164F8E7D28A686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sdtContent>
            </w:sdt>
          </w:p>
        </w:tc>
        <w:tc>
          <w:tcPr>
            <w:tcW w:w="3315" w:type="dxa"/>
            <w:gridSpan w:val="4"/>
          </w:tcPr>
          <w:p w:rsidR="00B943C7" w:rsidRPr="007252E1" w:rsidRDefault="00B943C7" w:rsidP="00B943C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Urgent: </w:t>
            </w:r>
            <w:sdt>
              <w:sdtPr>
                <w:rPr>
                  <w:rStyle w:val="Style1"/>
                </w:rPr>
                <w:id w:val="8877844"/>
                <w:placeholder>
                  <w:docPart w:val="FAD599CA8F4A4DA381E9DCD5E91D8C7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ahoma"/>
                  <w:color w:val="auto"/>
                  <w:sz w:val="16"/>
                  <w:szCs w:val="22"/>
                </w:rPr>
              </w:sdtEndPr>
              <w:sdtContent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sdtContent>
            </w:sdt>
            <w: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785CDF" w:rsidRPr="008C332D" w:rsidTr="005B4045">
        <w:tc>
          <w:tcPr>
            <w:tcW w:w="11006" w:type="dxa"/>
            <w:gridSpan w:val="17"/>
            <w:tcBorders>
              <w:bottom w:val="single" w:sz="4" w:space="0" w:color="auto"/>
            </w:tcBorders>
          </w:tcPr>
          <w:p w:rsidR="00785CDF" w:rsidRPr="008C332D" w:rsidRDefault="00B943C7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 reason for Referral</w:t>
            </w: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926460885"/>
              <w:placeholder>
                <w:docPart w:val="8073DA5CB1144254A1ECF8DCAE6F9027"/>
              </w:placeholder>
              <w:showingPlcHdr/>
            </w:sdtPr>
            <w:sdtEndPr/>
            <w:sdtContent>
              <w:p w:rsidR="00E64F36" w:rsidRPr="008C332D" w:rsidRDefault="00E64F36" w:rsidP="00E64F36">
                <w:pPr>
                  <w:ind w:left="0"/>
                  <w:rPr>
                    <w:rFonts w:ascii="Tahoma" w:hAnsi="Tahoma" w:cs="Tahoma"/>
                    <w:sz w:val="22"/>
                    <w:szCs w:val="22"/>
                  </w:rPr>
                </w:pP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[]</w:t>
                </w:r>
              </w:p>
            </w:sdtContent>
          </w:sdt>
        </w:tc>
      </w:tr>
      <w:tr w:rsidR="004956A0" w:rsidRPr="008C332D" w:rsidTr="005B4045">
        <w:tc>
          <w:tcPr>
            <w:tcW w:w="11006" w:type="dxa"/>
            <w:gridSpan w:val="17"/>
            <w:shd w:val="solid" w:color="DEEAF6" w:themeColor="accent1" w:themeTint="33" w:fill="FFFFFF" w:themeFill="background1"/>
          </w:tcPr>
          <w:p w:rsidR="004956A0" w:rsidRPr="008C332D" w:rsidRDefault="004956A0" w:rsidP="004956A0">
            <w:pPr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C332D">
              <w:rPr>
                <w:rFonts w:ascii="Tahoma" w:hAnsi="Tahoma" w:cs="Tahoma"/>
                <w:b/>
                <w:sz w:val="22"/>
                <w:szCs w:val="22"/>
              </w:rPr>
              <w:t>YOUNG PERSONS INFORMATION</w:t>
            </w:r>
          </w:p>
        </w:tc>
      </w:tr>
      <w:tr w:rsidR="000E5AD8" w:rsidRPr="008C332D" w:rsidTr="005D11D8">
        <w:tc>
          <w:tcPr>
            <w:tcW w:w="4034" w:type="dxa"/>
            <w:gridSpan w:val="5"/>
          </w:tcPr>
          <w:p w:rsidR="000E5AD8" w:rsidRPr="008C332D" w:rsidRDefault="000E5AD8" w:rsidP="00DB10B9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Last name</w:t>
            </w:r>
          </w:p>
          <w:p w:rsidR="000E5AD8" w:rsidRPr="008C332D" w:rsidRDefault="00F00266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1454047058"/>
                <w:placeholder>
                  <w:docPart w:val="C43A2E6AB3BA4CDC9A3E2FA70D70EB8F"/>
                </w:placeholder>
                <w:temporary/>
                <w:showingPlcHdr/>
              </w:sdtPr>
              <w:sdtEndPr>
                <w:rPr>
                  <w:color w:val="auto"/>
                </w:rPr>
              </w:sdtEndPr>
              <w:sdtContent>
                <w:r w:rsidR="000E5AD8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[Last Name]</w:t>
                </w:r>
              </w:sdtContent>
            </w:sdt>
          </w:p>
        </w:tc>
        <w:tc>
          <w:tcPr>
            <w:tcW w:w="3486" w:type="dxa"/>
            <w:gridSpan w:val="7"/>
          </w:tcPr>
          <w:p w:rsidR="000E5AD8" w:rsidRPr="008C332D" w:rsidRDefault="00DB10B9" w:rsidP="00707A4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First n</w:t>
            </w:r>
            <w:r w:rsidR="000E5AD8" w:rsidRPr="008C332D">
              <w:rPr>
                <w:rFonts w:ascii="Tahoma" w:hAnsi="Tahoma" w:cs="Tahoma"/>
                <w:sz w:val="22"/>
                <w:szCs w:val="22"/>
              </w:rPr>
              <w:t>ame/s</w:t>
            </w:r>
          </w:p>
          <w:p w:rsidR="000E5AD8" w:rsidRPr="008C332D" w:rsidRDefault="00F00266" w:rsidP="00707A4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-1246576137"/>
                <w:placeholder>
                  <w:docPart w:val="F717CDB082DF44A296C29DAC3DEB04C0"/>
                </w:placeholder>
                <w:temporary/>
                <w:showingPlcHdr/>
              </w:sdtPr>
              <w:sdtEndPr>
                <w:rPr>
                  <w:color w:val="auto"/>
                </w:rPr>
              </w:sdtEndPr>
              <w:sdtContent>
                <w:r w:rsidR="004F1F8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[First</w:t>
                </w:r>
                <w:r w:rsidR="004F1F8D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 xml:space="preserve"> Name]</w:t>
                </w:r>
              </w:sdtContent>
            </w:sdt>
          </w:p>
          <w:p w:rsidR="000E5AD8" w:rsidRPr="008C332D" w:rsidRDefault="000E5AD8" w:rsidP="00E112CF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86" w:type="dxa"/>
            <w:gridSpan w:val="5"/>
          </w:tcPr>
          <w:p w:rsidR="000E5AD8" w:rsidRPr="008C332D" w:rsidRDefault="000E5AD8" w:rsidP="000E5AD8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Preferred name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2145571978"/>
              <w:placeholder>
                <w:docPart w:val="334B1D322A534365B64E87B4351E9E2F"/>
              </w:placeholder>
              <w:showingPlcHdr/>
            </w:sdtPr>
            <w:sdtEndPr/>
            <w:sdtContent>
              <w:p w:rsidR="000E5AD8" w:rsidRPr="00DB10B9" w:rsidRDefault="000E608F" w:rsidP="004F1F8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="004F1F8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Preferred Name</w:t>
                </w: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E5AD8" w:rsidRPr="008C332D" w:rsidTr="007252E1">
        <w:trPr>
          <w:trHeight w:val="815"/>
        </w:trPr>
        <w:tc>
          <w:tcPr>
            <w:tcW w:w="3222" w:type="dxa"/>
            <w:gridSpan w:val="4"/>
          </w:tcPr>
          <w:p w:rsidR="000E5AD8" w:rsidRPr="008C332D" w:rsidRDefault="000E5AD8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Ethnicity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911001340"/>
              <w:placeholder>
                <w:docPart w:val="F44199E5ACA34B68A2099184AE4710B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0E5AD8" w:rsidRPr="008C332D" w:rsidRDefault="000E5AD8" w:rsidP="00E112CF">
                <w:pPr>
                  <w:ind w:left="0"/>
                  <w:rPr>
                    <w:rFonts w:ascii="Tahoma" w:hAnsi="Tahoma" w:cs="Tahoma"/>
                    <w:sz w:val="22"/>
                    <w:szCs w:val="22"/>
                  </w:rPr>
                </w:pP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[Ethnicity]</w:t>
                </w:r>
              </w:p>
            </w:sdtContent>
          </w:sdt>
        </w:tc>
        <w:tc>
          <w:tcPr>
            <w:tcW w:w="3222" w:type="dxa"/>
            <w:gridSpan w:val="6"/>
          </w:tcPr>
          <w:p w:rsidR="000E5AD8" w:rsidRPr="008C332D" w:rsidRDefault="000E5AD8" w:rsidP="000E5AD8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Iwi/</w:t>
            </w:r>
            <w:proofErr w:type="spellStart"/>
            <w:r w:rsidR="00E22F9C">
              <w:rPr>
                <w:rFonts w:ascii="Tahoma" w:hAnsi="Tahoma" w:cs="Tahoma"/>
                <w:sz w:val="22"/>
                <w:szCs w:val="22"/>
              </w:rPr>
              <w:t>Hapū</w:t>
            </w:r>
            <w:proofErr w:type="spellEnd"/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224875495"/>
              <w:placeholder>
                <w:docPart w:val="16E6972A9C5D49D28A0C5B5E79094DB0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8C332D" w:rsidRDefault="000E5AD8" w:rsidP="007252E1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023503" w:rsidRDefault="00023503" w:rsidP="00023503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023503">
              <w:rPr>
                <w:rFonts w:ascii="Tahoma" w:hAnsi="Tahoma" w:cs="Tahoma"/>
                <w:sz w:val="22"/>
                <w:szCs w:val="22"/>
              </w:rPr>
              <w:t>Date of birth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89396422"/>
              <w:placeholder>
                <w:docPart w:val="1F4B97742355401DAE25F2977D9C3894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023503" w:rsidRDefault="00023503" w:rsidP="00023503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023503" w:rsidRDefault="000E5AD8" w:rsidP="00023503">
            <w:pPr>
              <w:ind w:left="0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E5AD8" w:rsidRPr="008C332D" w:rsidRDefault="000E5AD8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Age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571164672"/>
              <w:placeholder>
                <w:docPart w:val="F6F65816D5A14E8B8F0E3964350D994F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8C332D" w:rsidRDefault="000E5AD8" w:rsidP="007252E1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4" w:type="dxa"/>
          </w:tcPr>
          <w:p w:rsidR="000E5AD8" w:rsidRPr="008C332D" w:rsidRDefault="000E5AD8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Gender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243226953"/>
              <w:placeholder>
                <w:docPart w:val="017D809BAB89426AB43CC130232C40A1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8C332D" w:rsidRDefault="000E5AD8" w:rsidP="007252E1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AD8" w:rsidRPr="008C332D" w:rsidTr="00DB4557">
        <w:trPr>
          <w:trHeight w:val="867"/>
        </w:trPr>
        <w:tc>
          <w:tcPr>
            <w:tcW w:w="11006" w:type="dxa"/>
            <w:gridSpan w:val="17"/>
          </w:tcPr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383855722"/>
              <w:placeholder>
                <w:docPart w:val="DE7640FDE38548EEBCC1A59F763F083B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[Cultural information you would like us to know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8C332D" w:rsidRDefault="000E5AD8" w:rsidP="007252E1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AD8" w:rsidRPr="008C332D" w:rsidTr="002B21B6">
        <w:tc>
          <w:tcPr>
            <w:tcW w:w="2938" w:type="dxa"/>
            <w:gridSpan w:val="2"/>
          </w:tcPr>
          <w:p w:rsidR="000E5AD8" w:rsidRPr="008C332D" w:rsidRDefault="000E5AD8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750270180"/>
              <w:placeholder>
                <w:docPart w:val="CEDFEB02667449388005884A06AF4D15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0E5AD8" w:rsidRP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3506" w:type="dxa"/>
            <w:gridSpan w:val="8"/>
          </w:tcPr>
          <w:p w:rsidR="000E5AD8" w:rsidRPr="008C332D" w:rsidRDefault="000E5AD8" w:rsidP="000E5AD8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Mobile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933474748"/>
              <w:placeholder>
                <w:docPart w:val="078F30720DCC47498F6A198E6A1D3ED1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8C332D" w:rsidRDefault="000E5AD8" w:rsidP="007252E1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2" w:type="dxa"/>
            <w:gridSpan w:val="7"/>
          </w:tcPr>
          <w:p w:rsidR="000E5AD8" w:rsidRPr="008C332D" w:rsidRDefault="000E5AD8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Email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573403647"/>
              <w:placeholder>
                <w:docPart w:val="F656FF636D45410AB77AF80E6630130F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[Email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0E5AD8" w:rsidRPr="008C332D" w:rsidRDefault="000E5AD8" w:rsidP="00E112CF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1007" w:rsidRPr="008C332D" w:rsidTr="00074AA8">
        <w:tc>
          <w:tcPr>
            <w:tcW w:w="11006" w:type="dxa"/>
            <w:gridSpan w:val="17"/>
          </w:tcPr>
          <w:p w:rsidR="00621007" w:rsidRPr="008C332D" w:rsidRDefault="00621007" w:rsidP="0062100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Address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591894092"/>
              <w:placeholder>
                <w:docPart w:val="9E9366B34A7B4A7E8CA8CE778D5A241B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621007" w:rsidRP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[Address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621007" w:rsidRPr="008C332D" w:rsidTr="00F27704">
        <w:tc>
          <w:tcPr>
            <w:tcW w:w="5012" w:type="dxa"/>
            <w:gridSpan w:val="7"/>
          </w:tcPr>
          <w:p w:rsidR="00621007" w:rsidRPr="008C332D" w:rsidRDefault="00621007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School/training provider/work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055392303"/>
              <w:placeholder>
                <w:docPart w:val="7351E4B3406D4B6F999D6C965497A0BD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E112CF" w:rsidRP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5994" w:type="dxa"/>
            <w:gridSpan w:val="10"/>
          </w:tcPr>
          <w:p w:rsidR="00621007" w:rsidRPr="008C332D" w:rsidRDefault="00621007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Study/work details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418782665"/>
              <w:placeholder>
                <w:docPart w:val="96B89FDFB3794392A55A5745AD07C23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621007" w:rsidRP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B943C7" w:rsidRPr="008C332D" w:rsidTr="00F27704">
        <w:tc>
          <w:tcPr>
            <w:tcW w:w="5012" w:type="dxa"/>
            <w:gridSpan w:val="7"/>
          </w:tcPr>
          <w:p w:rsidR="00B943C7" w:rsidRDefault="00B943C7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Significant</w:t>
            </w:r>
            <w:r w:rsidR="004B66BF">
              <w:rPr>
                <w:rFonts w:ascii="Tahoma" w:hAnsi="Tahoma" w:cs="Tahoma"/>
                <w:sz w:val="22"/>
                <w:szCs w:val="22"/>
              </w:rPr>
              <w:t xml:space="preserve"> h</w:t>
            </w:r>
            <w:r>
              <w:rPr>
                <w:rFonts w:ascii="Tahoma" w:hAnsi="Tahoma" w:cs="Tahoma"/>
                <w:sz w:val="22"/>
                <w:szCs w:val="22"/>
              </w:rPr>
              <w:t>ealth</w:t>
            </w:r>
            <w:r w:rsidR="004B66BF">
              <w:rPr>
                <w:rFonts w:ascii="Tahoma" w:hAnsi="Tahoma" w:cs="Tahoma"/>
                <w:sz w:val="22"/>
                <w:szCs w:val="22"/>
              </w:rPr>
              <w:t>/safety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Concern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466748930"/>
              <w:placeholder>
                <w:docPart w:val="27F1CDDCA5224B5E85EEF048275DA76C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943C7" w:rsidRPr="004B66BF" w:rsidRDefault="004B66BF" w:rsidP="008D4634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5994" w:type="dxa"/>
            <w:gridSpan w:val="10"/>
          </w:tcPr>
          <w:p w:rsidR="00B943C7" w:rsidRDefault="00B943C7" w:rsidP="008D4634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4B66BF">
              <w:rPr>
                <w:rFonts w:ascii="Tahoma" w:hAnsi="Tahoma" w:cs="Tahoma"/>
                <w:sz w:val="22"/>
                <w:szCs w:val="22"/>
              </w:rPr>
              <w:t xml:space="preserve">eneral Practitioner </w:t>
            </w:r>
          </w:p>
          <w:p w:rsidR="004B66BF" w:rsidRPr="004B66BF" w:rsidRDefault="00F00266" w:rsidP="004B66BF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-902838281"/>
                <w:placeholder>
                  <w:docPart w:val="532E911AEC0A483A8419CF465F7EBC67"/>
                </w:placeholder>
                <w:temporary/>
                <w:showingPlcHdr/>
              </w:sdtPr>
              <w:sdtEndPr>
                <w:rPr>
                  <w:color w:val="auto"/>
                </w:rPr>
              </w:sdtEndPr>
              <w:sdtContent>
                <w:r w:rsidR="004B66BF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="004B66BF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Name]</w:t>
                </w:r>
              </w:sdtContent>
            </w:sdt>
            <w:r w:rsidR="004B66BF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-1298141939"/>
                <w:placeholder>
                  <w:docPart w:val="CF77570F8BEB4F8F81CAE8B9B288B5E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B66BF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="004B66BF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sdtContent>
            </w:sdt>
          </w:p>
        </w:tc>
      </w:tr>
      <w:tr w:rsidR="00621007" w:rsidRPr="008C332D" w:rsidTr="005B4045">
        <w:tc>
          <w:tcPr>
            <w:tcW w:w="11006" w:type="dxa"/>
            <w:gridSpan w:val="17"/>
            <w:tcBorders>
              <w:bottom w:val="single" w:sz="4" w:space="0" w:color="auto"/>
            </w:tcBorders>
          </w:tcPr>
          <w:p w:rsidR="00826C8E" w:rsidRDefault="00621007" w:rsidP="007252E1">
            <w:pPr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Young person’s understanding of referral to Challenge 2000 </w:t>
            </w:r>
          </w:p>
          <w:p w:rsidR="007252E1" w:rsidRDefault="007252E1" w:rsidP="007252E1">
            <w:pPr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959405844"/>
              <w:placeholder>
                <w:docPart w:val="37E4B648B60B40E28EEFEDBB84C75B8A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621007" w:rsidRPr="007252E1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What does the young person know about Challenge2000? Does the young person want to engage with the service?]</w:t>
                </w:r>
              </w:p>
            </w:sdtContent>
          </w:sdt>
        </w:tc>
      </w:tr>
      <w:tr w:rsidR="005E69C7" w:rsidRPr="008C332D" w:rsidTr="005B4045">
        <w:tc>
          <w:tcPr>
            <w:tcW w:w="11006" w:type="dxa"/>
            <w:gridSpan w:val="17"/>
            <w:shd w:val="solid" w:color="DEEAF6" w:themeColor="accent1" w:themeTint="33" w:fill="DEEAF6" w:themeFill="accent1" w:themeFillTint="33"/>
          </w:tcPr>
          <w:p w:rsidR="005E69C7" w:rsidRPr="008C332D" w:rsidRDefault="0086663A" w:rsidP="00E22F9C">
            <w:pPr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</w:t>
            </w:r>
            <w:r w:rsidR="00E22F9C">
              <w:rPr>
                <w:rFonts w:ascii="Tahoma" w:hAnsi="Tahoma" w:cs="Tahoma"/>
                <w:b/>
                <w:sz w:val="22"/>
                <w:szCs w:val="22"/>
              </w:rPr>
              <w:t>Ā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NAU</w:t>
            </w:r>
            <w:r w:rsidR="005E69C7" w:rsidRPr="008C332D">
              <w:rPr>
                <w:rFonts w:ascii="Tahoma" w:hAnsi="Tahoma" w:cs="Tahoma"/>
                <w:b/>
                <w:sz w:val="22"/>
                <w:szCs w:val="22"/>
              </w:rPr>
              <w:t xml:space="preserve"> AND SOCIAL NETWORK</w:t>
            </w:r>
          </w:p>
        </w:tc>
      </w:tr>
      <w:tr w:rsidR="005E69C7" w:rsidRPr="008C332D" w:rsidTr="000E608F">
        <w:tc>
          <w:tcPr>
            <w:tcW w:w="5310" w:type="dxa"/>
            <w:gridSpan w:val="8"/>
          </w:tcPr>
          <w:p w:rsidR="005E69C7" w:rsidRDefault="001D7464" w:rsidP="005E69C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Name of key person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880923919"/>
              <w:placeholder>
                <w:docPart w:val="87E808807AE943F29D3AFE6ABB8728A0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5E69C7" w:rsidRPr="008C332D" w:rsidRDefault="007252E1" w:rsidP="007252E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Example;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lang w:val="en-GB"/>
                  </w:rPr>
                  <w:t>Parent/Caregiver/Spouse/Partner/Close Friend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5696" w:type="dxa"/>
            <w:gridSpan w:val="9"/>
          </w:tcPr>
          <w:p w:rsidR="005E69C7" w:rsidRPr="008C332D" w:rsidRDefault="005E69C7" w:rsidP="005E69C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Relationship to Young Person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921460316"/>
              <w:placeholder>
                <w:docPart w:val="5585610A5FD94745BE7571564D93E224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[Relationship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5E69C7" w:rsidRPr="008C332D" w:rsidRDefault="005E69C7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69C7" w:rsidRPr="008C332D" w:rsidTr="004B66BF"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5E69C7" w:rsidRPr="008C332D" w:rsidRDefault="005E69C7" w:rsidP="005E69C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440570631"/>
              <w:placeholder>
                <w:docPart w:val="F0069D4E289D46D0A3297595CB086B80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5E69C7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:rsidR="005E69C7" w:rsidRPr="008C332D" w:rsidRDefault="005E69C7" w:rsidP="005E69C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Mobile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691722759"/>
              <w:placeholder>
                <w:docPart w:val="049D345E87F043ABAE59D2F3EE4913F6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5E69C7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4307" w:type="dxa"/>
            <w:gridSpan w:val="6"/>
            <w:tcBorders>
              <w:bottom w:val="single" w:sz="4" w:space="0" w:color="auto"/>
            </w:tcBorders>
          </w:tcPr>
          <w:p w:rsidR="005E69C7" w:rsidRPr="008C332D" w:rsidRDefault="005E69C7" w:rsidP="005E69C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Email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634555903"/>
              <w:placeholder>
                <w:docPart w:val="B80E65793C4940999A3C3298B2BDCB55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5E69C7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[Email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5E69C7" w:rsidRPr="008C332D" w:rsidTr="001D7464">
        <w:tc>
          <w:tcPr>
            <w:tcW w:w="11006" w:type="dxa"/>
            <w:gridSpan w:val="17"/>
            <w:tcBorders>
              <w:bottom w:val="double" w:sz="4" w:space="0" w:color="auto"/>
            </w:tcBorders>
          </w:tcPr>
          <w:p w:rsidR="005E69C7" w:rsidRPr="008C332D" w:rsidRDefault="005E69C7" w:rsidP="005E69C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lastRenderedPageBreak/>
              <w:t>Address</w:t>
            </w:r>
            <w:r w:rsidR="007B61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169085889"/>
              <w:placeholder>
                <w:docPart w:val="4761982FE38F41EE94BA90772D5BAC1F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5E69C7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[Address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7B61CD" w:rsidRPr="008C332D" w:rsidTr="000E608F">
        <w:tc>
          <w:tcPr>
            <w:tcW w:w="5310" w:type="dxa"/>
            <w:gridSpan w:val="8"/>
            <w:tcBorders>
              <w:top w:val="double" w:sz="4" w:space="0" w:color="auto"/>
            </w:tcBorders>
          </w:tcPr>
          <w:p w:rsidR="007B61C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Name of key person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904209757"/>
              <w:placeholder>
                <w:docPart w:val="34BEC9C714BB49C6B39633651D430DBC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8C332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Example;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lang w:val="en-GB"/>
                  </w:rPr>
                  <w:t>Parent</w:t>
                </w:r>
                <w:r w:rsidR="000E608F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lang w:val="en-GB"/>
                  </w:rPr>
                  <w:t xml:space="preserve">/Caregiver/Spouse/Partner/Close 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lang w:val="en-GB"/>
                  </w:rPr>
                  <w:t>Friend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5696" w:type="dxa"/>
            <w:gridSpan w:val="9"/>
            <w:tcBorders>
              <w:top w:val="double" w:sz="4" w:space="0" w:color="auto"/>
            </w:tcBorders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Relationship to Young Person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2061813721"/>
              <w:placeholder>
                <w:docPart w:val="6015675F9F294C1990610B1711C87A8B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[Relationship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1CD" w:rsidRPr="008C332D" w:rsidTr="004B66BF">
        <w:tc>
          <w:tcPr>
            <w:tcW w:w="3013" w:type="dxa"/>
            <w:gridSpan w:val="3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633524267"/>
              <w:placeholder>
                <w:docPart w:val="2E7A9158B43C43279C616398E4FC8CBE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3686" w:type="dxa"/>
            <w:gridSpan w:val="8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Mobile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755772204"/>
              <w:placeholder>
                <w:docPart w:val="DFF29C81DB89478E8EB3D4F4A8DD1AC7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4307" w:type="dxa"/>
            <w:gridSpan w:val="6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469328371"/>
              <w:placeholder>
                <w:docPart w:val="43B192D0E64B4A248A850C20AC60F6EF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7B61CD" w:rsidRPr="008C332D" w:rsidTr="0060409A">
        <w:tc>
          <w:tcPr>
            <w:tcW w:w="11006" w:type="dxa"/>
            <w:gridSpan w:val="17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Address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54672315"/>
              <w:placeholder>
                <w:docPart w:val="857F72CA6EB3487EB71B04229202D718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[Address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E608F" w:rsidRPr="008C332D" w:rsidTr="000E608F">
        <w:trPr>
          <w:trHeight w:val="863"/>
        </w:trPr>
        <w:tc>
          <w:tcPr>
            <w:tcW w:w="5310" w:type="dxa"/>
            <w:gridSpan w:val="8"/>
            <w:tcBorders>
              <w:top w:val="double" w:sz="4" w:space="0" w:color="auto"/>
            </w:tcBorders>
          </w:tcPr>
          <w:p w:rsidR="000E608F" w:rsidRDefault="000E608F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Name of key person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459039752"/>
              <w:placeholder>
                <w:docPart w:val="C3FE63137FF44B7395336CC35562A4C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0E608F" w:rsidRPr="000E608F" w:rsidRDefault="000E608F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Example;</w:t>
                </w:r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lang w:val="en-GB"/>
                  </w:rPr>
                  <w:t>Parent/Caregiver/Spouse/Partner/Close Friend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5696" w:type="dxa"/>
            <w:gridSpan w:val="9"/>
            <w:tcBorders>
              <w:top w:val="double" w:sz="4" w:space="0" w:color="auto"/>
            </w:tcBorders>
          </w:tcPr>
          <w:p w:rsidR="000E608F" w:rsidRPr="008C332D" w:rsidRDefault="000E608F" w:rsidP="000E608F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Relationship to Young Person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599174349"/>
              <w:placeholder>
                <w:docPart w:val="980B2D829E4949479569B6F1E1DFEA76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0E608F" w:rsidRPr="008C332D" w:rsidRDefault="000E608F" w:rsidP="000E608F">
                <w:pPr>
                  <w:ind w:left="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[Relationship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7B61CD" w:rsidRPr="008C332D" w:rsidTr="004B66BF">
        <w:tc>
          <w:tcPr>
            <w:tcW w:w="3013" w:type="dxa"/>
            <w:gridSpan w:val="3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449749336"/>
              <w:placeholder>
                <w:docPart w:val="A913849434BE49D98ECFD48A31C655B2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3686" w:type="dxa"/>
            <w:gridSpan w:val="8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Mobile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56815974"/>
              <w:placeholder>
                <w:docPart w:val="B9EA2ED765CE4E058B3B7A16EA1AD0F9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4307" w:type="dxa"/>
            <w:gridSpan w:val="6"/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Home phone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494217956"/>
              <w:placeholder>
                <w:docPart w:val="F2FFAF16C679435887B0224ED26971BE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7B61CD" w:rsidRPr="008C332D" w:rsidTr="004E4FAC">
        <w:tc>
          <w:tcPr>
            <w:tcW w:w="11006" w:type="dxa"/>
            <w:gridSpan w:val="17"/>
            <w:tcBorders>
              <w:bottom w:val="double" w:sz="4" w:space="0" w:color="auto"/>
            </w:tcBorders>
          </w:tcPr>
          <w:p w:rsidR="007B61CD" w:rsidRPr="008C332D" w:rsidRDefault="007B61CD" w:rsidP="007B61C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Address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144406299"/>
              <w:placeholder>
                <w:docPart w:val="30F623F74AB14EA8B758D2F9F0B683C9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7B61CD" w:rsidRDefault="007B61CD" w:rsidP="007B61CD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[Address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1D7464" w:rsidRPr="008C332D" w:rsidTr="004E4FAC">
        <w:tc>
          <w:tcPr>
            <w:tcW w:w="11006" w:type="dxa"/>
            <w:gridSpan w:val="17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1D7464" w:rsidRPr="008C332D" w:rsidRDefault="004E4FAC" w:rsidP="001D7464">
            <w:pPr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C332D">
              <w:rPr>
                <w:rFonts w:ascii="Tahoma" w:hAnsi="Tahoma" w:cs="Tahoma"/>
                <w:b/>
                <w:sz w:val="22"/>
                <w:szCs w:val="22"/>
              </w:rPr>
              <w:t>SIBLINGS/</w:t>
            </w:r>
            <w:r w:rsidR="00036F9F">
              <w:rPr>
                <w:rFonts w:ascii="Tahoma" w:hAnsi="Tahoma" w:cs="Tahoma"/>
                <w:b/>
                <w:sz w:val="22"/>
                <w:szCs w:val="22"/>
              </w:rPr>
              <w:t>CHILD</w:t>
            </w:r>
            <w:r w:rsidR="001D7464" w:rsidRPr="008C332D">
              <w:rPr>
                <w:rFonts w:ascii="Tahoma" w:hAnsi="Tahoma" w:cs="Tahoma"/>
                <w:b/>
                <w:sz w:val="22"/>
                <w:szCs w:val="22"/>
              </w:rPr>
              <w:t>REN LIVING WITH YOUNG PERSON</w:t>
            </w:r>
          </w:p>
        </w:tc>
      </w:tr>
      <w:tr w:rsidR="004E4FAC" w:rsidRPr="008C332D" w:rsidTr="004B66BF">
        <w:tc>
          <w:tcPr>
            <w:tcW w:w="3013" w:type="dxa"/>
            <w:gridSpan w:val="3"/>
            <w:tcBorders>
              <w:top w:val="double" w:sz="4" w:space="0" w:color="auto"/>
            </w:tcBorders>
          </w:tcPr>
          <w:p w:rsidR="004E4FAC" w:rsidRPr="008C332D" w:rsidRDefault="004E4FAC" w:rsidP="004E4FAC">
            <w:pPr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368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Age</w:t>
            </w:r>
          </w:p>
        </w:tc>
        <w:tc>
          <w:tcPr>
            <w:tcW w:w="430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Relevant Information </w:t>
            </w:r>
          </w:p>
        </w:tc>
      </w:tr>
      <w:tr w:rsidR="004E4FAC" w:rsidRPr="008C332D" w:rsidTr="004B66BF">
        <w:tc>
          <w:tcPr>
            <w:tcW w:w="3013" w:type="dxa"/>
            <w:gridSpan w:val="3"/>
            <w:tcBorders>
              <w:top w:val="single" w:sz="4" w:space="0" w:color="auto"/>
            </w:tcBorders>
          </w:tcPr>
          <w:p w:rsidR="004E4FAC" w:rsidRPr="008C332D" w:rsidRDefault="004E4FAC" w:rsidP="004E4FAC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307" w:type="dxa"/>
            <w:gridSpan w:val="6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4E4FAC" w:rsidRPr="008C332D" w:rsidTr="004B66BF">
        <w:tc>
          <w:tcPr>
            <w:tcW w:w="3013" w:type="dxa"/>
            <w:gridSpan w:val="3"/>
            <w:tcBorders>
              <w:top w:val="single" w:sz="4" w:space="0" w:color="auto"/>
            </w:tcBorders>
          </w:tcPr>
          <w:p w:rsidR="004E4FAC" w:rsidRPr="008C332D" w:rsidRDefault="004E4FAC" w:rsidP="004E4FAC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307" w:type="dxa"/>
            <w:gridSpan w:val="6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4E4FAC" w:rsidRPr="008C332D" w:rsidTr="004B66BF">
        <w:tc>
          <w:tcPr>
            <w:tcW w:w="3013" w:type="dxa"/>
            <w:gridSpan w:val="3"/>
            <w:tcBorders>
              <w:top w:val="single" w:sz="4" w:space="0" w:color="auto"/>
            </w:tcBorders>
          </w:tcPr>
          <w:p w:rsidR="004E4FAC" w:rsidRPr="008C332D" w:rsidRDefault="004E4FAC" w:rsidP="004E4FAC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307" w:type="dxa"/>
            <w:gridSpan w:val="6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4E4FAC" w:rsidRPr="008C332D" w:rsidTr="004B66BF">
        <w:tc>
          <w:tcPr>
            <w:tcW w:w="3013" w:type="dxa"/>
            <w:gridSpan w:val="3"/>
            <w:tcBorders>
              <w:top w:val="single" w:sz="4" w:space="0" w:color="auto"/>
            </w:tcBorders>
          </w:tcPr>
          <w:p w:rsidR="004E4FAC" w:rsidRPr="008C332D" w:rsidRDefault="004E4FAC" w:rsidP="004E4FAC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307" w:type="dxa"/>
            <w:gridSpan w:val="6"/>
            <w:tcBorders>
              <w:top w:val="single" w:sz="4" w:space="0" w:color="auto"/>
            </w:tcBorders>
          </w:tcPr>
          <w:p w:rsidR="004E4FAC" w:rsidRPr="008C332D" w:rsidRDefault="004E4FAC" w:rsidP="001D7464">
            <w:pPr>
              <w:ind w:left="0"/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B96617" w:rsidRPr="008C332D" w:rsidTr="0060409A">
        <w:tc>
          <w:tcPr>
            <w:tcW w:w="11006" w:type="dxa"/>
            <w:gridSpan w:val="17"/>
          </w:tcPr>
          <w:p w:rsidR="00B96617" w:rsidRPr="007B61CD" w:rsidRDefault="00B96617" w:rsidP="007B61CD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Legal Guardian</w:t>
            </w:r>
            <w:r w:rsidR="007B61CD">
              <w:rPr>
                <w:rFonts w:ascii="Tahoma" w:hAnsi="Tahoma" w:cs="Tahoma"/>
                <w:sz w:val="22"/>
                <w:szCs w:val="22"/>
              </w:rPr>
              <w:t xml:space="preserve"> (if applicable) </w:t>
            </w: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-1991088539"/>
                <w:placeholder>
                  <w:docPart w:val="0F4A29FC389144668869ED7AE2C2345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B61C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="007B61CD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sdtContent>
            </w:sdt>
          </w:p>
        </w:tc>
      </w:tr>
      <w:tr w:rsidR="005E69C7" w:rsidRPr="008C332D" w:rsidTr="0060409A">
        <w:tc>
          <w:tcPr>
            <w:tcW w:w="11006" w:type="dxa"/>
            <w:gridSpan w:val="17"/>
          </w:tcPr>
          <w:p w:rsidR="005E69C7" w:rsidRPr="008C332D" w:rsidRDefault="005E69C7" w:rsidP="005E69C7">
            <w:pPr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C332D">
              <w:rPr>
                <w:rFonts w:ascii="Tahoma" w:hAnsi="Tahoma" w:cs="Tahoma"/>
                <w:b/>
                <w:sz w:val="22"/>
                <w:szCs w:val="22"/>
              </w:rPr>
              <w:t>AGENCIES AND COMMUNITY SUPPORTS</w:t>
            </w:r>
          </w:p>
        </w:tc>
      </w:tr>
      <w:tr w:rsidR="00B96617" w:rsidRPr="008C332D" w:rsidTr="000E608F">
        <w:trPr>
          <w:trHeight w:val="336"/>
        </w:trPr>
        <w:tc>
          <w:tcPr>
            <w:tcW w:w="2751" w:type="dxa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 xml:space="preserve">Name of agency </w:t>
            </w:r>
          </w:p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  <w:lang w:val="en-GB"/>
              </w:rPr>
              <w:t>(Example; CYFS, Legal agencies, advocates )</w:t>
            </w:r>
          </w:p>
        </w:tc>
        <w:tc>
          <w:tcPr>
            <w:tcW w:w="3268" w:type="dxa"/>
            <w:gridSpan w:val="8"/>
          </w:tcPr>
          <w:p w:rsidR="00B96617" w:rsidRPr="008C332D" w:rsidRDefault="00B96617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C332D">
              <w:rPr>
                <w:rFonts w:ascii="Tahoma" w:hAnsi="Tahoma" w:cs="Tahoma"/>
                <w:sz w:val="22"/>
                <w:szCs w:val="22"/>
                <w:lang w:val="en-GB"/>
              </w:rPr>
              <w:t>Key Person</w:t>
            </w:r>
          </w:p>
        </w:tc>
        <w:tc>
          <w:tcPr>
            <w:tcW w:w="2235" w:type="dxa"/>
            <w:gridSpan w:val="6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Phone Number</w:t>
            </w:r>
          </w:p>
        </w:tc>
        <w:tc>
          <w:tcPr>
            <w:tcW w:w="2752" w:type="dxa"/>
            <w:gridSpan w:val="2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C332D">
              <w:rPr>
                <w:rFonts w:ascii="Tahoma" w:hAnsi="Tahoma" w:cs="Tahoma"/>
                <w:sz w:val="22"/>
                <w:szCs w:val="22"/>
              </w:rPr>
              <w:t>Email Address</w:t>
            </w:r>
          </w:p>
        </w:tc>
      </w:tr>
      <w:tr w:rsidR="00B96617" w:rsidRPr="008C332D" w:rsidTr="000E608F">
        <w:trPr>
          <w:trHeight w:val="336"/>
        </w:trPr>
        <w:tc>
          <w:tcPr>
            <w:tcW w:w="2751" w:type="dxa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268" w:type="dxa"/>
            <w:gridSpan w:val="8"/>
          </w:tcPr>
          <w:p w:rsidR="00B96617" w:rsidRPr="008C332D" w:rsidRDefault="00B96617" w:rsidP="00B96617">
            <w:pPr>
              <w:tabs>
                <w:tab w:val="left" w:pos="1418"/>
              </w:tabs>
              <w:spacing w:line="360" w:lineRule="auto"/>
              <w:ind w:left="0"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2235" w:type="dxa"/>
            <w:gridSpan w:val="6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52" w:type="dxa"/>
            <w:gridSpan w:val="2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B96617" w:rsidRPr="008C332D" w:rsidTr="000E608F">
        <w:trPr>
          <w:trHeight w:val="336"/>
        </w:trPr>
        <w:tc>
          <w:tcPr>
            <w:tcW w:w="2751" w:type="dxa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268" w:type="dxa"/>
            <w:gridSpan w:val="8"/>
          </w:tcPr>
          <w:p w:rsidR="00B96617" w:rsidRPr="008C332D" w:rsidRDefault="00B96617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2235" w:type="dxa"/>
            <w:gridSpan w:val="6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52" w:type="dxa"/>
            <w:gridSpan w:val="2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B96617" w:rsidRPr="008C332D" w:rsidTr="000E608F">
        <w:trPr>
          <w:trHeight w:val="336"/>
        </w:trPr>
        <w:tc>
          <w:tcPr>
            <w:tcW w:w="2751" w:type="dxa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268" w:type="dxa"/>
            <w:gridSpan w:val="8"/>
          </w:tcPr>
          <w:p w:rsidR="00B96617" w:rsidRPr="008C332D" w:rsidRDefault="00B96617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2235" w:type="dxa"/>
            <w:gridSpan w:val="6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52" w:type="dxa"/>
            <w:gridSpan w:val="2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B96617" w:rsidRPr="008C332D" w:rsidTr="000E608F">
        <w:trPr>
          <w:trHeight w:val="336"/>
        </w:trPr>
        <w:tc>
          <w:tcPr>
            <w:tcW w:w="2751" w:type="dxa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268" w:type="dxa"/>
            <w:gridSpan w:val="8"/>
          </w:tcPr>
          <w:p w:rsidR="00B96617" w:rsidRPr="008C332D" w:rsidRDefault="00B96617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2235" w:type="dxa"/>
            <w:gridSpan w:val="6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52" w:type="dxa"/>
            <w:gridSpan w:val="2"/>
          </w:tcPr>
          <w:p w:rsidR="00B96617" w:rsidRPr="008C332D" w:rsidRDefault="00B96617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4E4FAC" w:rsidRPr="008C332D" w:rsidTr="000E608F">
        <w:trPr>
          <w:trHeight w:val="336"/>
        </w:trPr>
        <w:tc>
          <w:tcPr>
            <w:tcW w:w="2751" w:type="dxa"/>
            <w:tcBorders>
              <w:bottom w:val="single" w:sz="4" w:space="0" w:color="auto"/>
            </w:tcBorders>
          </w:tcPr>
          <w:p w:rsidR="004E4FAC" w:rsidRPr="008C332D" w:rsidRDefault="004E4FAC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268" w:type="dxa"/>
            <w:gridSpan w:val="8"/>
            <w:tcBorders>
              <w:bottom w:val="single" w:sz="4" w:space="0" w:color="auto"/>
            </w:tcBorders>
          </w:tcPr>
          <w:p w:rsidR="004E4FAC" w:rsidRDefault="004E4FAC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  <w:p w:rsidR="00E22F9C" w:rsidRDefault="00E22F9C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  <w:p w:rsidR="00E22F9C" w:rsidRPr="008C332D" w:rsidRDefault="00E22F9C" w:rsidP="00B96617">
            <w:pPr>
              <w:tabs>
                <w:tab w:val="left" w:pos="1418"/>
              </w:tabs>
              <w:spacing w:line="360" w:lineRule="auto"/>
              <w:ind w:right="-93"/>
              <w:rPr>
                <w:rFonts w:ascii="Tahoma" w:hAnsi="Tahoma" w:cs="Tahoma"/>
                <w:color w:val="2E74B5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2235" w:type="dxa"/>
            <w:gridSpan w:val="6"/>
            <w:tcBorders>
              <w:bottom w:val="single" w:sz="4" w:space="0" w:color="auto"/>
            </w:tcBorders>
          </w:tcPr>
          <w:p w:rsidR="004E4FAC" w:rsidRPr="008C332D" w:rsidRDefault="004E4FAC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4E4FAC" w:rsidRPr="008C332D" w:rsidRDefault="004E4FAC" w:rsidP="00B96617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</w:p>
        </w:tc>
      </w:tr>
      <w:tr w:rsidR="00B96617" w:rsidRPr="008C332D" w:rsidTr="008C332D">
        <w:trPr>
          <w:trHeight w:val="336"/>
        </w:trPr>
        <w:tc>
          <w:tcPr>
            <w:tcW w:w="11006" w:type="dxa"/>
            <w:gridSpan w:val="17"/>
            <w:shd w:val="solid" w:color="DEEAF6" w:themeColor="accent1" w:themeTint="33" w:fill="DEEAF6" w:themeFill="accent1" w:themeFillTint="33"/>
          </w:tcPr>
          <w:p w:rsidR="008C332D" w:rsidRPr="008C332D" w:rsidRDefault="00DB10B9" w:rsidP="008C332D">
            <w:pPr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CURRENT HEALTH AND WELL-BEING</w:t>
            </w:r>
          </w:p>
        </w:tc>
      </w:tr>
      <w:tr w:rsidR="00812193" w:rsidRPr="008C332D" w:rsidTr="000E608F">
        <w:trPr>
          <w:trHeight w:val="326"/>
        </w:trPr>
        <w:tc>
          <w:tcPr>
            <w:tcW w:w="5310" w:type="dxa"/>
            <w:gridSpan w:val="8"/>
          </w:tcPr>
          <w:p w:rsidR="00812193" w:rsidRPr="00B61DA3" w:rsidRDefault="00C93715" w:rsidP="00B96617">
            <w:pPr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Taha</w:t>
            </w:r>
            <w:proofErr w:type="spellEnd"/>
            <w:r w:rsidR="00E22F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E22F9C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812193" w:rsidRPr="00B61DA3">
              <w:rPr>
                <w:rFonts w:ascii="Tahoma" w:hAnsi="Tahoma" w:cs="Tahoma"/>
                <w:b/>
                <w:sz w:val="22"/>
                <w:szCs w:val="22"/>
              </w:rPr>
              <w:t>inana</w:t>
            </w:r>
            <w:proofErr w:type="spellEnd"/>
            <w:r w:rsidR="00812193" w:rsidRPr="00B61DA3">
              <w:rPr>
                <w:rFonts w:ascii="Tahoma" w:hAnsi="Tahoma" w:cs="Tahoma"/>
                <w:b/>
                <w:sz w:val="22"/>
                <w:szCs w:val="22"/>
              </w:rPr>
              <w:t xml:space="preserve"> (physical well-being)</w:t>
            </w:r>
          </w:p>
          <w:p w:rsidR="00812193" w:rsidRDefault="00B61DA3" w:rsidP="00B61DA3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Pr="00B61DA3">
              <w:rPr>
                <w:rFonts w:ascii="Tahoma" w:hAnsi="Tahoma" w:cs="Tahoma"/>
                <w:sz w:val="22"/>
                <w:szCs w:val="22"/>
              </w:rPr>
              <w:t>he physical health of the young person. For example; their ability to care for their body (drug use, diet, grooming etc.).  Physical strengths or limitations</w:t>
            </w:r>
            <w:r w:rsidR="004065F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61DA3" w:rsidRPr="00B61DA3" w:rsidRDefault="00B61DA3" w:rsidP="00B61DA3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735157350"/>
              <w:placeholder>
                <w:docPart w:val="2B940C675F0C4BCEA0573AD988EC9751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61DA3" w:rsidRPr="008C332D" w:rsidRDefault="00B61DA3" w:rsidP="00B61DA3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Comment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812193" w:rsidRPr="008C332D" w:rsidRDefault="00812193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812193" w:rsidRPr="008C332D" w:rsidRDefault="00812193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96" w:type="dxa"/>
            <w:gridSpan w:val="9"/>
          </w:tcPr>
          <w:p w:rsidR="00812193" w:rsidRPr="00B61DA3" w:rsidRDefault="00C93715" w:rsidP="00B96617">
            <w:pPr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Taha</w:t>
            </w:r>
            <w:proofErr w:type="spellEnd"/>
            <w:r w:rsidR="00E22F9C">
              <w:rPr>
                <w:rFonts w:ascii="Tahoma" w:hAnsi="Tahoma" w:cs="Tahoma"/>
                <w:b/>
                <w:sz w:val="22"/>
                <w:szCs w:val="22"/>
              </w:rPr>
              <w:t xml:space="preserve"> W</w:t>
            </w:r>
            <w:r w:rsidR="00812193" w:rsidRPr="00B61DA3">
              <w:rPr>
                <w:rFonts w:ascii="Tahoma" w:hAnsi="Tahoma" w:cs="Tahoma"/>
                <w:b/>
                <w:sz w:val="22"/>
                <w:szCs w:val="22"/>
              </w:rPr>
              <w:t>airua (spiritual well-being)</w:t>
            </w:r>
          </w:p>
          <w:p w:rsidR="00FB3BC4" w:rsidRPr="00B61DA3" w:rsidRDefault="00B61DA3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B61DA3">
              <w:rPr>
                <w:rFonts w:ascii="Tahoma" w:hAnsi="Tahoma" w:cs="Tahoma"/>
                <w:sz w:val="22"/>
                <w:szCs w:val="22"/>
              </w:rPr>
              <w:t>Does this young person appear to have found purpose and meaning in their lives or do they need more support in this journey?</w:t>
            </w:r>
          </w:p>
          <w:p w:rsidR="00FB3BC4" w:rsidRDefault="00FB3BC4" w:rsidP="00B61DA3">
            <w:pPr>
              <w:tabs>
                <w:tab w:val="left" w:pos="1426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61DA3" w:rsidRPr="008C332D" w:rsidRDefault="00B61DA3" w:rsidP="00B61DA3">
            <w:pPr>
              <w:tabs>
                <w:tab w:val="left" w:pos="1426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850071254"/>
              <w:placeholder>
                <w:docPart w:val="8F41DD8FCF8E4D7993D05750989361F1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61DA3" w:rsidRDefault="00B61DA3" w:rsidP="00B61DA3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Comment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p w:rsidR="00FB3BC4" w:rsidRPr="008C332D" w:rsidRDefault="00FB3BC4" w:rsidP="00FB3BC4">
            <w:pPr>
              <w:tabs>
                <w:tab w:val="left" w:pos="1426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B3BC4" w:rsidRPr="008C332D" w:rsidRDefault="00FB3BC4" w:rsidP="007B61CD">
            <w:pPr>
              <w:tabs>
                <w:tab w:val="left" w:pos="142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2193" w:rsidRPr="008C332D" w:rsidTr="000E608F">
        <w:trPr>
          <w:trHeight w:val="3566"/>
        </w:trPr>
        <w:tc>
          <w:tcPr>
            <w:tcW w:w="5310" w:type="dxa"/>
            <w:gridSpan w:val="8"/>
          </w:tcPr>
          <w:p w:rsidR="00812193" w:rsidRPr="00B61DA3" w:rsidRDefault="00E22F9C" w:rsidP="00B96617">
            <w:pPr>
              <w:ind w:left="0"/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>Taha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>W</w:t>
            </w:r>
            <w:r w:rsidR="008A7EB1" w:rsidRPr="00B61DA3"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>h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>ā</w:t>
            </w:r>
            <w:r w:rsidR="008A7EB1" w:rsidRPr="00B61DA3"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>nau</w:t>
            </w:r>
            <w:proofErr w:type="spellEnd"/>
            <w:r w:rsidR="008A7EB1" w:rsidRPr="00B61DA3"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 (Social well-being)</w:t>
            </w:r>
          </w:p>
          <w:p w:rsidR="00B61DA3" w:rsidRPr="00B61DA3" w:rsidRDefault="00B61DA3" w:rsidP="00B61DA3">
            <w:pPr>
              <w:ind w:left="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B61DA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Does this young person have a sense of belonging?  Do they belong to community groups or have close friendships? Do they need support to build healthy relationships and community?</w:t>
            </w:r>
          </w:p>
          <w:p w:rsidR="008A7EB1" w:rsidRDefault="008A7EB1" w:rsidP="00B96617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</w:p>
          <w:p w:rsidR="00B94D10" w:rsidRPr="008C332D" w:rsidRDefault="00B94D10" w:rsidP="00B96617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</w:p>
          <w:p w:rsidR="008A7EB1" w:rsidRPr="00B61DA3" w:rsidRDefault="00F00266" w:rsidP="00B943C7">
            <w:pPr>
              <w:tabs>
                <w:tab w:val="right" w:pos="5022"/>
              </w:tabs>
              <w:ind w:left="0"/>
            </w:pP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  <w:shd w:val="clear" w:color="auto" w:fill="FFFFFF"/>
                </w:rPr>
                <w:id w:val="59680255"/>
                <w:placeholder>
                  <w:docPart w:val="E825E9E85B894098817770E13404DB39"/>
                </w:placeholder>
                <w:showingPlcHdr/>
              </w:sdtPr>
              <w:sdtEndPr/>
              <w:sdtContent>
                <w:r w:rsidR="008A7EB1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  <w:t>[</w:t>
                </w:r>
                <w:r w:rsidR="00B61DA3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  <w:t>Comment]</w:t>
                </w:r>
              </w:sdtContent>
            </w:sdt>
            <w:r w:rsidR="00B943C7"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  <w:tab/>
            </w:r>
          </w:p>
          <w:p w:rsidR="008A7EB1" w:rsidRPr="008C332D" w:rsidRDefault="008A7EB1" w:rsidP="00B96617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96" w:type="dxa"/>
            <w:gridSpan w:val="9"/>
          </w:tcPr>
          <w:p w:rsidR="00812193" w:rsidRPr="00B61DA3" w:rsidRDefault="00E22F9C" w:rsidP="00B96617">
            <w:pPr>
              <w:ind w:left="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GB" w:eastAsia="en-GB"/>
              </w:rPr>
              <w:t>Taha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GB" w:eastAsia="en-GB"/>
              </w:rPr>
              <w:t>H</w:t>
            </w:r>
            <w:r w:rsidR="008A7EB1" w:rsidRPr="00B61DA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GB" w:eastAsia="en-GB"/>
              </w:rPr>
              <w:t>inengaro</w:t>
            </w:r>
            <w:proofErr w:type="spellEnd"/>
            <w:r w:rsidR="008A7EB1" w:rsidRPr="00B61DA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n-GB" w:eastAsia="en-GB"/>
              </w:rPr>
              <w:t>: (Mental and emotional well-being)</w:t>
            </w:r>
          </w:p>
          <w:p w:rsidR="008A7EB1" w:rsidRDefault="00B61DA3" w:rsidP="00B61DA3">
            <w:pPr>
              <w:ind w:left="0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B61DA3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Is this young person able to understand and explore their emotions/feelings? How do they manage anger, sadness, excitement etc.? Are there any mental health concerns?</w:t>
            </w:r>
          </w:p>
          <w:p w:rsidR="00B61DA3" w:rsidRPr="00B61DA3" w:rsidRDefault="00B61DA3" w:rsidP="00B61DA3">
            <w:pPr>
              <w:ind w:left="0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757143125"/>
              <w:placeholder>
                <w:docPart w:val="C060C858641949D7927AD31573653B6E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7B61CD" w:rsidRPr="00B61DA3" w:rsidRDefault="00B61DA3" w:rsidP="00B96617">
                <w:pPr>
                  <w:ind w:left="0"/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 xml:space="preserve"> [Comment]</w:t>
                </w:r>
              </w:p>
            </w:sdtContent>
          </w:sdt>
          <w:p w:rsidR="008A7EB1" w:rsidRPr="008C332D" w:rsidRDefault="008A7EB1" w:rsidP="008C332D">
            <w:pPr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6617" w:rsidRPr="008C332D" w:rsidTr="00DB10B9">
        <w:trPr>
          <w:trHeight w:val="336"/>
        </w:trPr>
        <w:tc>
          <w:tcPr>
            <w:tcW w:w="11006" w:type="dxa"/>
            <w:gridSpan w:val="17"/>
            <w:tcBorders>
              <w:bottom w:val="single" w:sz="4" w:space="0" w:color="auto"/>
            </w:tcBorders>
          </w:tcPr>
          <w:p w:rsidR="00785CDF" w:rsidRPr="008C332D" w:rsidRDefault="008A7EB1" w:rsidP="008A7EB1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8C332D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What would you like the outcome of Challenge</w:t>
            </w:r>
            <w:r w:rsidR="00E22F9C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C332D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2000 support to be?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  <w:id w:val="1975865342"/>
              <w:placeholder>
                <w:docPart w:val="7A4A459AB5714A048ACB6EFD1DB3D87E"/>
              </w:placeholder>
              <w:showingPlcHdr/>
            </w:sdtPr>
            <w:sdtEndPr/>
            <w:sdtContent>
              <w:p w:rsidR="008A7EB1" w:rsidRPr="00DB10B9" w:rsidRDefault="00DB10B9" w:rsidP="008A7EB1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</w:pPr>
                <w:r w:rsidRPr="00DB10B9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  <w:t>[]</w:t>
                </w:r>
              </w:p>
            </w:sdtContent>
          </w:sdt>
          <w:p w:rsidR="008A7EB1" w:rsidRPr="008C332D" w:rsidRDefault="008A7EB1" w:rsidP="008A7EB1">
            <w:pPr>
              <w:ind w:left="0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A7EB1" w:rsidRPr="008C332D" w:rsidTr="00DB10B9">
        <w:trPr>
          <w:trHeight w:val="336"/>
        </w:trPr>
        <w:tc>
          <w:tcPr>
            <w:tcW w:w="11006" w:type="dxa"/>
            <w:gridSpan w:val="17"/>
            <w:shd w:val="solid" w:color="DEEAF6" w:themeColor="accent1" w:themeTint="33" w:fill="DEEAF6" w:themeFill="accent1" w:themeFillTint="33"/>
          </w:tcPr>
          <w:p w:rsidR="008A7EB1" w:rsidRPr="00DB10B9" w:rsidRDefault="00DB10B9" w:rsidP="008A7EB1">
            <w:pPr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REFERRERS DETAILS</w:t>
            </w:r>
          </w:p>
        </w:tc>
      </w:tr>
      <w:tr w:rsidR="00DB10B9" w:rsidRPr="008C332D" w:rsidTr="004B66BF">
        <w:trPr>
          <w:trHeight w:val="336"/>
        </w:trPr>
        <w:tc>
          <w:tcPr>
            <w:tcW w:w="3013" w:type="dxa"/>
            <w:gridSpan w:val="3"/>
          </w:tcPr>
          <w:p w:rsidR="00DB10B9" w:rsidRDefault="00DB10B9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8C332D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Name </w:t>
            </w:r>
          </w:p>
          <w:p w:rsidR="00DB10B9" w:rsidRPr="008C332D" w:rsidRDefault="00F00266" w:rsidP="00B76B54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1982957029"/>
                <w:placeholder>
                  <w:docPart w:val="845C69A79EFA47F096A94B4A246C42DB"/>
                </w:placeholder>
                <w:temporary/>
                <w:showingPlcHdr/>
              </w:sdtPr>
              <w:sdtEndPr>
                <w:rPr>
                  <w:color w:val="auto"/>
                </w:rPr>
              </w:sdtEndPr>
              <w:sdtContent>
                <w:r w:rsidR="00B76B54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="00B76B54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Name]</w:t>
                </w:r>
              </w:sdtContent>
            </w:sdt>
          </w:p>
        </w:tc>
        <w:tc>
          <w:tcPr>
            <w:tcW w:w="3686" w:type="dxa"/>
            <w:gridSpan w:val="8"/>
          </w:tcPr>
          <w:p w:rsidR="00DB10B9" w:rsidRDefault="00DB10B9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8C332D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Agency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C332D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(if applicable)</w:t>
            </w:r>
          </w:p>
          <w:p w:rsidR="00DB10B9" w:rsidRDefault="00F00266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id w:val="-1495797515"/>
                <w:placeholder>
                  <w:docPart w:val="AD5AA69BE76649F5B5C3578A0CBB4E94"/>
                </w:placeholder>
                <w:temporary/>
                <w:showingPlcHdr/>
              </w:sdtPr>
              <w:sdtEndPr>
                <w:rPr>
                  <w:color w:val="auto"/>
                </w:rPr>
              </w:sdtEndPr>
              <w:sdtContent>
                <w:r w:rsidR="00B76B54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</w:t>
                </w:r>
                <w:r w:rsidR="00B76B54"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sdtContent>
            </w:sdt>
          </w:p>
          <w:p w:rsidR="00DB10B9" w:rsidRPr="008C332D" w:rsidRDefault="00DB10B9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07" w:type="dxa"/>
            <w:gridSpan w:val="6"/>
          </w:tcPr>
          <w:p w:rsidR="00DB10B9" w:rsidRDefault="00DB10B9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Contact Details </w:t>
            </w:r>
          </w:p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1698994706"/>
              <w:placeholder>
                <w:docPart w:val="CEE4C48179B149EBA3AE08D175DAB164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76B54" w:rsidRDefault="00B76B54" w:rsidP="00B76B54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[Phone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  <w:sdt>
            <w:sdtPr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  <w:id w:val="-531343758"/>
              <w:placeholder>
                <w:docPart w:val="3422223CDD704C00AD3336603417914B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DB10B9" w:rsidRPr="00B76B54" w:rsidRDefault="00B76B54" w:rsidP="00B76B54">
                <w:pPr>
                  <w:ind w:left="0"/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[Email</w:t>
                </w:r>
                <w:r w:rsidRPr="008C332D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246EA0" w:rsidRPr="00DB10B9" w:rsidTr="00FF6473">
        <w:trPr>
          <w:trHeight w:val="336"/>
        </w:trPr>
        <w:tc>
          <w:tcPr>
            <w:tcW w:w="11006" w:type="dxa"/>
            <w:gridSpan w:val="17"/>
            <w:shd w:val="solid" w:color="DEEAF6" w:themeColor="accent1" w:themeTint="33" w:fill="DEEAF6" w:themeFill="accent1" w:themeFillTint="33"/>
          </w:tcPr>
          <w:p w:rsidR="00246EA0" w:rsidRPr="00DB10B9" w:rsidRDefault="00246EA0" w:rsidP="00246EA0">
            <w:pPr>
              <w:ind w:left="0"/>
              <w:rPr>
                <w:rFonts w:ascii="Tahoma" w:hAnsi="Tahoma" w:cs="Tahoma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ADMINISTRATION USE ONLY                    Date referral received  </w:t>
            </w:r>
            <w:sdt>
              <w:sdtPr>
                <w:rPr>
                  <w:rFonts w:ascii="Tahoma" w:hAnsi="Tahoma" w:cs="Tahoma"/>
                  <w:color w:val="2E74B5" w:themeColor="accent1" w:themeShade="BF"/>
                  <w:sz w:val="22"/>
                  <w:szCs w:val="22"/>
                </w:rPr>
                <w:alias w:val="[Date]"/>
                <w:tag w:val="[Date]"/>
                <w:id w:val="1791928965"/>
                <w:placeholder>
                  <w:docPart w:val="352CFA0C42474B8F90BBA7250B3DE5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7252E1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[Date]</w:t>
                </w:r>
              </w:sdtContent>
            </w:sdt>
          </w:p>
        </w:tc>
      </w:tr>
      <w:tr w:rsidR="002B5260" w:rsidRPr="008C332D" w:rsidTr="000E608F">
        <w:trPr>
          <w:trHeight w:val="336"/>
        </w:trPr>
        <w:tc>
          <w:tcPr>
            <w:tcW w:w="4318" w:type="dxa"/>
            <w:gridSpan w:val="6"/>
          </w:tcPr>
          <w:p w:rsidR="002B5260" w:rsidRDefault="002B5260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Dates</w:t>
            </w:r>
          </w:p>
        </w:tc>
        <w:tc>
          <w:tcPr>
            <w:tcW w:w="6688" w:type="dxa"/>
            <w:gridSpan w:val="11"/>
          </w:tcPr>
          <w:p w:rsidR="002B5260" w:rsidRDefault="002B5260" w:rsidP="00DB10B9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Follow-up</w:t>
            </w:r>
          </w:p>
        </w:tc>
      </w:tr>
      <w:tr w:rsidR="002B5260" w:rsidRPr="008C332D" w:rsidTr="000E608F">
        <w:trPr>
          <w:trHeight w:val="336"/>
        </w:trPr>
        <w:tc>
          <w:tcPr>
            <w:tcW w:w="4318" w:type="dxa"/>
            <w:gridSpan w:val="6"/>
          </w:tcPr>
          <w:p w:rsidR="002B5260" w:rsidRPr="002B5260" w:rsidRDefault="002B5260" w:rsidP="00DB10B9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88" w:type="dxa"/>
            <w:gridSpan w:val="11"/>
          </w:tcPr>
          <w:p w:rsidR="002B5260" w:rsidRPr="002B5260" w:rsidRDefault="002B5260" w:rsidP="00DB10B9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</w:tc>
      </w:tr>
      <w:tr w:rsidR="002B5260" w:rsidRPr="008C332D" w:rsidTr="000E608F">
        <w:trPr>
          <w:trHeight w:val="336"/>
        </w:trPr>
        <w:tc>
          <w:tcPr>
            <w:tcW w:w="4318" w:type="dxa"/>
            <w:gridSpan w:val="6"/>
          </w:tcPr>
          <w:p w:rsidR="002B5260" w:rsidRPr="002B5260" w:rsidRDefault="002B5260" w:rsidP="00DB10B9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88" w:type="dxa"/>
            <w:gridSpan w:val="11"/>
          </w:tcPr>
          <w:p w:rsidR="002B5260" w:rsidRPr="002B5260" w:rsidRDefault="002B5260" w:rsidP="00DB10B9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</w:tc>
      </w:tr>
      <w:tr w:rsidR="002B5260" w:rsidRPr="008C332D" w:rsidTr="000E608F">
        <w:trPr>
          <w:trHeight w:val="336"/>
        </w:trPr>
        <w:tc>
          <w:tcPr>
            <w:tcW w:w="4318" w:type="dxa"/>
            <w:gridSpan w:val="6"/>
          </w:tcPr>
          <w:p w:rsidR="002B5260" w:rsidRPr="002B5260" w:rsidRDefault="002B5260" w:rsidP="00DB10B9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88" w:type="dxa"/>
            <w:gridSpan w:val="11"/>
          </w:tcPr>
          <w:p w:rsidR="002B5260" w:rsidRPr="002B5260" w:rsidRDefault="002B5260" w:rsidP="00DB10B9">
            <w:pPr>
              <w:ind w:left="0"/>
              <w:rPr>
                <w:rFonts w:ascii="Tahoma" w:hAnsi="Tahoma" w:cs="Tahoma"/>
                <w:color w:val="2E74B5" w:themeColor="accent1" w:themeShade="BF"/>
                <w:sz w:val="22"/>
                <w:szCs w:val="22"/>
                <w:shd w:val="clear" w:color="auto" w:fill="FFFFFF"/>
              </w:rPr>
            </w:pPr>
          </w:p>
        </w:tc>
      </w:tr>
      <w:tr w:rsidR="000D4A76" w:rsidRPr="008C332D" w:rsidTr="00911EF4">
        <w:trPr>
          <w:trHeight w:val="336"/>
        </w:trPr>
        <w:tc>
          <w:tcPr>
            <w:tcW w:w="4318" w:type="dxa"/>
            <w:gridSpan w:val="6"/>
          </w:tcPr>
          <w:p w:rsidR="000D4A76" w:rsidRPr="000D4A76" w:rsidRDefault="000D4A76" w:rsidP="00E00AEE">
            <w:pPr>
              <w:ind w:left="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Outcome </w:t>
            </w:r>
            <w:sdt>
              <w:sdtPr>
                <w:rPr>
                  <w:rStyle w:val="Style1"/>
                </w:rPr>
                <w:id w:val="1384512280"/>
                <w:placeholder>
                  <w:docPart w:val="175146405F55492E8B3682D0F985374C"/>
                </w:placeholder>
                <w:showingPlcHdr/>
                <w:dropDownList>
                  <w:listItem w:displayText="Accepted" w:value="Accepted"/>
                  <w:listItem w:displayText="Declined" w:value="Declined"/>
                  <w:listItem w:displayText="Ext. Referral" w:value="Ext. Referral"/>
                </w:dropDownList>
              </w:sdtPr>
              <w:sdtEndPr>
                <w:rPr>
                  <w:rStyle w:val="DefaultParagraphFont"/>
                  <w:rFonts w:asciiTheme="minorHAnsi" w:hAnsiTheme="minorHAnsi" w:cs="Tahoma"/>
                  <w:color w:val="auto"/>
                  <w:sz w:val="16"/>
                  <w:szCs w:val="22"/>
                  <w:shd w:val="clear" w:color="auto" w:fill="FFFFFF"/>
                </w:rPr>
              </w:sdtEndPr>
              <w:sdtContent>
                <w:r w:rsidR="00911EF4" w:rsidRPr="00911EF4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  <w:t>[</w:t>
                </w:r>
                <w:r w:rsidR="00E13DF7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  <w:t>Select</w:t>
                </w:r>
                <w:r w:rsidR="00911EF4" w:rsidRPr="00911EF4">
                  <w:rPr>
                    <w:rFonts w:ascii="Tahoma" w:hAnsi="Tahoma" w:cs="Tahoma"/>
                    <w:color w:val="2E74B5" w:themeColor="accent1" w:themeShade="BF"/>
                    <w:sz w:val="22"/>
                    <w:szCs w:val="22"/>
                    <w:shd w:val="clear" w:color="auto" w:fill="FFFFFF"/>
                  </w:rPr>
                  <w:t>]</w:t>
                </w:r>
              </w:sdtContent>
            </w:sdt>
          </w:p>
        </w:tc>
        <w:tc>
          <w:tcPr>
            <w:tcW w:w="6688" w:type="dxa"/>
            <w:gridSpan w:val="11"/>
          </w:tcPr>
          <w:p w:rsidR="000D4A76" w:rsidRPr="000D4A76" w:rsidRDefault="00E13DF7" w:rsidP="00E13DF7">
            <w:pPr>
              <w:ind w:left="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Style w:val="Style2"/>
                <w:color w:val="auto"/>
              </w:rPr>
              <w:t>C</w:t>
            </w:r>
            <w:r w:rsidRPr="00E13DF7">
              <w:rPr>
                <w:rStyle w:val="Style2"/>
                <w:color w:val="auto"/>
              </w:rPr>
              <w:t>ont</w:t>
            </w:r>
            <w:r w:rsidR="00B439B9">
              <w:rPr>
                <w:rStyle w:val="Style2"/>
                <w:color w:val="auto"/>
              </w:rPr>
              <w:t>r</w:t>
            </w:r>
            <w:r w:rsidRPr="00E13DF7">
              <w:rPr>
                <w:rStyle w:val="Style2"/>
                <w:color w:val="auto"/>
              </w:rPr>
              <w:t xml:space="preserve">act </w:t>
            </w:r>
            <w:sdt>
              <w:sdtPr>
                <w:rPr>
                  <w:rStyle w:val="Style2"/>
                </w:rPr>
                <w:id w:val="197750629"/>
                <w:placeholder>
                  <w:docPart w:val="46D2F6B045EB45FBB5DAF05FB168006C"/>
                </w:placeholder>
                <w:showingPlcHdr/>
                <w:dropDownList>
                  <w:listItem w:displayText="ENOE" w:value="ENOE"/>
                  <w:listItem w:displayText="FSM" w:value="FSM"/>
                  <w:listItem w:displayText="CSC" w:value="CSC"/>
                  <w:listItem w:displayText="RESPITE" w:value="RESPITE"/>
                  <w:listItem w:displayText="PROG" w:value="PROG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="Tahoma"/>
                  <w:color w:val="auto"/>
                  <w:sz w:val="16"/>
                  <w:szCs w:val="22"/>
                  <w:shd w:val="clear" w:color="auto" w:fill="FFFFFF"/>
                </w:rPr>
              </w:sdtEndPr>
              <w:sdtContent>
                <w:r>
                  <w:rPr>
                    <w:rStyle w:val="PlaceholderText"/>
                    <w:rFonts w:ascii="Tahoma" w:hAnsi="Tahoma" w:cs="Tahoma"/>
                    <w:color w:val="2E74B5" w:themeColor="accent1" w:themeShade="BF"/>
                    <w:sz w:val="22"/>
                    <w:szCs w:val="22"/>
                  </w:rPr>
                  <w:t>[Select]</w:t>
                </w:r>
              </w:sdtContent>
            </w:sdt>
            <w:r w:rsidR="00911EF4">
              <w:rPr>
                <w:rStyle w:val="Style2"/>
              </w:rPr>
              <w:t xml:space="preserve">  </w:t>
            </w:r>
          </w:p>
        </w:tc>
      </w:tr>
    </w:tbl>
    <w:p w:rsidR="005E69C7" w:rsidRPr="008C332D" w:rsidRDefault="005E69C7" w:rsidP="00826C8E">
      <w:pPr>
        <w:ind w:left="0"/>
        <w:rPr>
          <w:rFonts w:ascii="Tahoma" w:hAnsi="Tahoma" w:cs="Tahoma"/>
          <w:sz w:val="22"/>
          <w:szCs w:val="22"/>
        </w:rPr>
      </w:pPr>
    </w:p>
    <w:p w:rsidR="00777018" w:rsidRPr="008C332D" w:rsidRDefault="00777018">
      <w:pPr>
        <w:rPr>
          <w:rFonts w:ascii="Tahoma" w:hAnsi="Tahoma" w:cs="Tahoma"/>
          <w:sz w:val="22"/>
          <w:szCs w:val="22"/>
        </w:rPr>
      </w:pPr>
    </w:p>
    <w:sectPr w:rsidR="00777018" w:rsidRPr="008C332D" w:rsidSect="00337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576" w:bottom="864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51" w:rsidRDefault="00336B51">
      <w:pPr>
        <w:spacing w:before="0" w:after="0"/>
      </w:pPr>
      <w:r>
        <w:separator/>
      </w:r>
    </w:p>
  </w:endnote>
  <w:endnote w:type="continuationSeparator" w:id="0">
    <w:p w:rsidR="00336B51" w:rsidRDefault="00336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4F" w:rsidRDefault="00337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3F" w:rsidRPr="00947E4E" w:rsidRDefault="00EF083F" w:rsidP="00EF083F">
    <w:pPr>
      <w:jc w:val="center"/>
      <w:rPr>
        <w:rFonts w:ascii="Gisha" w:hAnsi="Gisha" w:cs="Gisha"/>
        <w:color w:val="00297A"/>
      </w:rPr>
    </w:pPr>
    <w:r w:rsidRPr="00947E4E">
      <w:rPr>
        <w:rFonts w:ascii="Gisha" w:hAnsi="Gisha" w:cs="Gisha"/>
        <w:color w:val="00297A"/>
      </w:rPr>
      <w:t xml:space="preserve">Please </w:t>
    </w:r>
    <w:r>
      <w:rPr>
        <w:rFonts w:ascii="Gisha" w:hAnsi="Gisha" w:cs="Gisha"/>
        <w:color w:val="00297A"/>
      </w:rPr>
      <w:t>email to</w:t>
    </w:r>
    <w:r w:rsidRPr="00947E4E">
      <w:rPr>
        <w:rFonts w:ascii="Gisha" w:hAnsi="Gisha" w:cs="Gisha"/>
        <w:color w:val="00297A"/>
      </w:rPr>
      <w:t xml:space="preserve"> </w:t>
    </w:r>
    <w:hyperlink r:id="rId1" w:history="1">
      <w:r w:rsidRPr="005D66FB">
        <w:rPr>
          <w:rStyle w:val="Hyperlink"/>
          <w:rFonts w:ascii="Gisha" w:hAnsi="Gisha" w:cs="Gisha"/>
        </w:rPr>
        <w:t>referrals@challenge2000.org.nz</w:t>
      </w:r>
    </w:hyperlink>
  </w:p>
  <w:p w:rsidR="00EF083F" w:rsidRDefault="00EF083F">
    <w:pPr>
      <w:pStyle w:val="Footer"/>
    </w:pPr>
  </w:p>
  <w:p w:rsidR="00EF083F" w:rsidRDefault="00EF0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4F" w:rsidRDefault="0033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51" w:rsidRDefault="00336B51">
      <w:pPr>
        <w:spacing w:before="0" w:after="0"/>
      </w:pPr>
      <w:r>
        <w:separator/>
      </w:r>
    </w:p>
  </w:footnote>
  <w:footnote w:type="continuationSeparator" w:id="0">
    <w:p w:rsidR="00336B51" w:rsidRDefault="00336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4F" w:rsidRDefault="00337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36" w:rsidRDefault="00F00266">
    <w:pPr>
      <w:pStyle w:val="Header"/>
    </w:pPr>
    <w:sdt>
      <w:sdtPr>
        <w:id w:val="1704979692"/>
        <w:placeholder>
          <w:docPart w:val="BB05EE9159394730AC96D23BD9BD54D2"/>
        </w:placeholder>
        <w:temporary/>
        <w:showingPlcHdr/>
      </w:sdtPr>
      <w:sdtEndPr/>
      <w:sdtContent>
        <w:r w:rsidR="0033704F">
          <w:t>[Type here]</w:t>
        </w:r>
      </w:sdtContent>
    </w:sdt>
    <w:r w:rsidR="0033704F">
      <w:ptab w:relativeTo="margin" w:alignment="center" w:leader="none"/>
    </w:r>
    <w:sdt>
      <w:sdtPr>
        <w:id w:val="968859947"/>
        <w:placeholder>
          <w:docPart w:val="BB05EE9159394730AC96D23BD9BD54D2"/>
        </w:placeholder>
        <w:temporary/>
        <w:showingPlcHdr/>
      </w:sdtPr>
      <w:sdtEndPr/>
      <w:sdtContent>
        <w:r w:rsidR="0033704F">
          <w:t>[Type here]</w:t>
        </w:r>
      </w:sdtContent>
    </w:sdt>
    <w:r w:rsidR="0033704F">
      <w:ptab w:relativeTo="margin" w:alignment="right" w:leader="none"/>
    </w:r>
    <w:sdt>
      <w:sdtPr>
        <w:id w:val="968859952"/>
        <w:placeholder>
          <w:docPart w:val="BB05EE9159394730AC96D23BD9BD54D2"/>
        </w:placeholder>
        <w:temporary/>
        <w:showingPlcHdr/>
      </w:sdtPr>
      <w:sdtEndPr/>
      <w:sdtContent>
        <w:r w:rsidR="0033704F">
          <w:t>[Type here]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4F" w:rsidRDefault="0033704F" w:rsidP="0033704F">
    <w:pPr>
      <w:pStyle w:val="Header"/>
      <w:tabs>
        <w:tab w:val="center" w:pos="5269"/>
        <w:tab w:val="right" w:pos="10538"/>
      </w:tabs>
      <w:jc w:val="center"/>
      <w:rPr>
        <w:noProof/>
        <w:color w:val="000000"/>
        <w:sz w:val="24"/>
        <w:szCs w:val="20"/>
        <w:lang w:val="en-AU"/>
      </w:rPr>
    </w:pPr>
    <w:r>
      <w:rPr>
        <w:noProof/>
        <w:color w:val="1F3864"/>
        <w:lang w:eastAsia="en-US"/>
      </w:rPr>
      <w:drawing>
        <wp:inline distT="0" distB="0" distL="0" distR="0">
          <wp:extent cx="1202055" cy="1071245"/>
          <wp:effectExtent l="0" t="0" r="0" b="0"/>
          <wp:docPr id="1" name="Picture 1" descr="Description: \\FRONTOFFICE\Users\Front Office\Documents\Administration\C2K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FRONTOFFICE\Users\Front Office\Documents\Administration\C2K 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3864"/>
        <w:lang w:val="en-AU"/>
      </w:rPr>
      <w:br/>
    </w:r>
    <w:r>
      <w:rPr>
        <w:rFonts w:ascii="Gisha" w:hAnsi="Gisha" w:cs="Gisha"/>
        <w:b/>
        <w:color w:val="1F3864"/>
        <w:sz w:val="32"/>
        <w:szCs w:val="32"/>
      </w:rPr>
      <w:t xml:space="preserve">  Referral Form</w:t>
    </w:r>
  </w:p>
  <w:p w:rsidR="0033704F" w:rsidRDefault="00337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62BC"/>
    <w:multiLevelType w:val="multilevel"/>
    <w:tmpl w:val="3E4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7"/>
    <w:rsid w:val="00023503"/>
    <w:rsid w:val="00036F9F"/>
    <w:rsid w:val="00054FF1"/>
    <w:rsid w:val="000D4A76"/>
    <w:rsid w:val="000E5AD8"/>
    <w:rsid w:val="000E608F"/>
    <w:rsid w:val="00117FA3"/>
    <w:rsid w:val="0014748C"/>
    <w:rsid w:val="001D7464"/>
    <w:rsid w:val="00221E27"/>
    <w:rsid w:val="00246EA0"/>
    <w:rsid w:val="002B5260"/>
    <w:rsid w:val="00322A5C"/>
    <w:rsid w:val="00336B51"/>
    <w:rsid w:val="0033704F"/>
    <w:rsid w:val="003A3E2D"/>
    <w:rsid w:val="004065FF"/>
    <w:rsid w:val="0042266C"/>
    <w:rsid w:val="004664F3"/>
    <w:rsid w:val="004805FE"/>
    <w:rsid w:val="004956A0"/>
    <w:rsid w:val="004B66BF"/>
    <w:rsid w:val="004E4FAC"/>
    <w:rsid w:val="004F1F8D"/>
    <w:rsid w:val="005302BF"/>
    <w:rsid w:val="005A65EE"/>
    <w:rsid w:val="005B4045"/>
    <w:rsid w:val="005B694D"/>
    <w:rsid w:val="005D3E36"/>
    <w:rsid w:val="005E69C7"/>
    <w:rsid w:val="00605C1C"/>
    <w:rsid w:val="00621007"/>
    <w:rsid w:val="0067699F"/>
    <w:rsid w:val="006E32BE"/>
    <w:rsid w:val="006E63BC"/>
    <w:rsid w:val="00707A44"/>
    <w:rsid w:val="00721ECA"/>
    <w:rsid w:val="007252E1"/>
    <w:rsid w:val="00730737"/>
    <w:rsid w:val="00777018"/>
    <w:rsid w:val="00785CDF"/>
    <w:rsid w:val="007B38F4"/>
    <w:rsid w:val="007B61CD"/>
    <w:rsid w:val="00812193"/>
    <w:rsid w:val="008132BD"/>
    <w:rsid w:val="00826C8E"/>
    <w:rsid w:val="008425AD"/>
    <w:rsid w:val="0086663A"/>
    <w:rsid w:val="008A7EB1"/>
    <w:rsid w:val="008C332D"/>
    <w:rsid w:val="008D4634"/>
    <w:rsid w:val="00906CD3"/>
    <w:rsid w:val="00910BC5"/>
    <w:rsid w:val="00911EF4"/>
    <w:rsid w:val="00967076"/>
    <w:rsid w:val="009F3FAA"/>
    <w:rsid w:val="00A5169F"/>
    <w:rsid w:val="00A60756"/>
    <w:rsid w:val="00B439B9"/>
    <w:rsid w:val="00B61DA3"/>
    <w:rsid w:val="00B726B5"/>
    <w:rsid w:val="00B76B54"/>
    <w:rsid w:val="00B943C7"/>
    <w:rsid w:val="00B94D10"/>
    <w:rsid w:val="00B96617"/>
    <w:rsid w:val="00BB33FF"/>
    <w:rsid w:val="00C568E5"/>
    <w:rsid w:val="00C877E4"/>
    <w:rsid w:val="00C93715"/>
    <w:rsid w:val="00CB0F0C"/>
    <w:rsid w:val="00CD1942"/>
    <w:rsid w:val="00D16A7B"/>
    <w:rsid w:val="00D741E6"/>
    <w:rsid w:val="00D87171"/>
    <w:rsid w:val="00D9072B"/>
    <w:rsid w:val="00DB10B9"/>
    <w:rsid w:val="00DD7F13"/>
    <w:rsid w:val="00E00AEE"/>
    <w:rsid w:val="00E112CF"/>
    <w:rsid w:val="00E13DF7"/>
    <w:rsid w:val="00E22F9C"/>
    <w:rsid w:val="00E64F36"/>
    <w:rsid w:val="00EF083F"/>
    <w:rsid w:val="00F00266"/>
    <w:rsid w:val="00F92C6A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DE22D3D-177E-4459-A0AC-660F0C1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customStyle="1" w:styleId="Centered">
    <w:name w:val="Centered"/>
    <w:basedOn w:val="Normal"/>
    <w:unhideWhenUsed/>
    <w:rsid w:val="009F3FAA"/>
    <w:pPr>
      <w:spacing w:before="0" w:after="0"/>
      <w:ind w:left="0" w:right="0"/>
      <w:jc w:val="center"/>
    </w:pPr>
    <w:rPr>
      <w:rFonts w:eastAsia="Times New Roman" w:cs="Times New Roman"/>
      <w:szCs w:val="24"/>
      <w:lang w:eastAsia="en-US"/>
    </w:rPr>
  </w:style>
  <w:style w:type="paragraph" w:customStyle="1" w:styleId="Italic">
    <w:name w:val="Italic"/>
    <w:basedOn w:val="Normal"/>
    <w:link w:val="ItalicChar"/>
    <w:unhideWhenUsed/>
    <w:rsid w:val="009F3FAA"/>
    <w:pPr>
      <w:spacing w:before="0" w:after="0"/>
      <w:ind w:left="0" w:right="0"/>
    </w:pPr>
    <w:rPr>
      <w:rFonts w:eastAsia="Times New Roman" w:cs="Times New Roman"/>
      <w:i/>
      <w:szCs w:val="24"/>
      <w:lang w:eastAsia="en-US"/>
    </w:rPr>
  </w:style>
  <w:style w:type="character" w:customStyle="1" w:styleId="ItalicChar">
    <w:name w:val="Italic Char"/>
    <w:basedOn w:val="DefaultParagraphFont"/>
    <w:link w:val="Italic"/>
    <w:rsid w:val="009F3FAA"/>
    <w:rPr>
      <w:rFonts w:eastAsia="Times New Roman" w:cs="Times New Roman"/>
      <w:i/>
      <w:sz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85CDF"/>
  </w:style>
  <w:style w:type="paragraph" w:styleId="Header">
    <w:name w:val="header"/>
    <w:basedOn w:val="Normal"/>
    <w:link w:val="HeaderChar"/>
    <w:uiPriority w:val="99"/>
    <w:unhideWhenUsed/>
    <w:rsid w:val="00E64F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4F3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4F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4F36"/>
    <w:rPr>
      <w:sz w:val="16"/>
      <w:szCs w:val="16"/>
    </w:rPr>
  </w:style>
  <w:style w:type="paragraph" w:customStyle="1" w:styleId="E529F8B1C16D4899A7B3FE04DDC9BCE4">
    <w:name w:val="E529F8B1C16D4899A7B3FE04DDC9BCE4"/>
    <w:rsid w:val="00E64F36"/>
    <w:pPr>
      <w:spacing w:after="160" w:line="259" w:lineRule="auto"/>
    </w:pPr>
    <w:rPr>
      <w:lang w:val="en-GB" w:eastAsia="en-GB"/>
    </w:rPr>
  </w:style>
  <w:style w:type="character" w:customStyle="1" w:styleId="Style1">
    <w:name w:val="Style1"/>
    <w:basedOn w:val="DefaultParagraphFont"/>
    <w:uiPriority w:val="1"/>
    <w:qFormat/>
    <w:rsid w:val="00911EF4"/>
    <w:rPr>
      <w:rFonts w:ascii="Tahoma" w:hAnsi="Tahoma"/>
      <w:b w:val="0"/>
      <w:color w:val="2E74B5" w:themeColor="accent1" w:themeShade="BF"/>
      <w:sz w:val="22"/>
    </w:rPr>
  </w:style>
  <w:style w:type="character" w:customStyle="1" w:styleId="Style2">
    <w:name w:val="Style2"/>
    <w:basedOn w:val="DefaultParagraphFont"/>
    <w:uiPriority w:val="1"/>
    <w:rsid w:val="00911EF4"/>
    <w:rPr>
      <w:rFonts w:ascii="Tahoma" w:hAnsi="Tahoma"/>
      <w:color w:val="2E74B5" w:themeColor="accent1" w:themeShade="BF"/>
      <w:sz w:val="22"/>
    </w:rPr>
  </w:style>
  <w:style w:type="character" w:styleId="Hyperlink">
    <w:name w:val="Hyperlink"/>
    <w:uiPriority w:val="99"/>
    <w:unhideWhenUsed/>
    <w:rsid w:val="00EF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challenge2000.org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Downloads\Referral%20Form%20Online%20Final%20Templat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3DA5CB1144254A1ECF8DCAE6F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A4E1-06E1-41DD-8353-4458262A0290}"/>
      </w:docPartPr>
      <w:docPartBody>
        <w:p w:rsidR="00E17C01" w:rsidRDefault="009D6C09" w:rsidP="009D6C09">
          <w:pPr>
            <w:pStyle w:val="8073DA5CB1144254A1ECF8DCAE6F90272"/>
          </w:pP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[]</w:t>
          </w:r>
        </w:p>
      </w:docPartBody>
    </w:docPart>
    <w:docPart>
      <w:docPartPr>
        <w:name w:val="C43A2E6AB3BA4CDC9A3E2FA70D70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9563-3D1E-42ED-83CB-0CD089988190}"/>
      </w:docPartPr>
      <w:docPartBody>
        <w:p w:rsidR="00E17C01" w:rsidRDefault="009D6C09" w:rsidP="009D6C09">
          <w:pPr>
            <w:pStyle w:val="C43A2E6AB3BA4CDC9A3E2FA70D70EB8F2"/>
          </w:pP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[Last Name]</w:t>
          </w:r>
        </w:p>
      </w:docPartBody>
    </w:docPart>
    <w:docPart>
      <w:docPartPr>
        <w:name w:val="F717CDB082DF44A296C29DAC3DEB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6F63-2026-4BE4-B7E9-4BAE0008C6E5}"/>
      </w:docPartPr>
      <w:docPartBody>
        <w:p w:rsidR="00E17C01" w:rsidRDefault="009D6C09" w:rsidP="009D6C09">
          <w:pPr>
            <w:pStyle w:val="F717CDB082DF44A296C29DAC3DEB04C0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[First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 xml:space="preserve"> Name]</w:t>
          </w:r>
        </w:p>
      </w:docPartBody>
    </w:docPart>
    <w:docPart>
      <w:docPartPr>
        <w:name w:val="334B1D322A534365B64E87B4351E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B1A1-1DED-4CF6-8C3C-57C34B1A91B7}"/>
      </w:docPartPr>
      <w:docPartBody>
        <w:p w:rsidR="00E17C01" w:rsidRDefault="009D6C09" w:rsidP="009D6C09">
          <w:pPr>
            <w:pStyle w:val="334B1D322A534365B64E87B4351E9E2F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[Preferred Name]</w:t>
          </w:r>
        </w:p>
      </w:docPartBody>
    </w:docPart>
    <w:docPart>
      <w:docPartPr>
        <w:name w:val="F44199E5ACA34B68A2099184AE47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1181-1225-4B97-AF6F-D1DF37962E8A}"/>
      </w:docPartPr>
      <w:docPartBody>
        <w:p w:rsidR="00E17C01" w:rsidRDefault="009D6C09" w:rsidP="009D6C09">
          <w:pPr>
            <w:pStyle w:val="F44199E5ACA34B68A2099184AE4710B32"/>
          </w:pP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[Ethnicity]</w:t>
          </w:r>
        </w:p>
      </w:docPartBody>
    </w:docPart>
    <w:docPart>
      <w:docPartPr>
        <w:name w:val="16E6972A9C5D49D28A0C5B5E7909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40F3-26B7-4FD5-81F6-5F1CA0D2A499}"/>
      </w:docPartPr>
      <w:docPartBody>
        <w:p w:rsidR="00E17C01" w:rsidRDefault="009D6C09" w:rsidP="009D6C09">
          <w:pPr>
            <w:pStyle w:val="16E6972A9C5D49D28A0C5B5E79094DB0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1F4B97742355401DAE25F2977D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66D7-EC87-4D82-A434-A7791A5ED392}"/>
      </w:docPartPr>
      <w:docPartBody>
        <w:p w:rsidR="00E17C01" w:rsidRDefault="009D6C09" w:rsidP="009D6C09">
          <w:pPr>
            <w:pStyle w:val="1F4B97742355401DAE25F2977D9C3894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F6F65816D5A14E8B8F0E3964350D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B24E-ACE6-4D31-B153-42577E728015}"/>
      </w:docPartPr>
      <w:docPartBody>
        <w:p w:rsidR="00E17C01" w:rsidRDefault="009D6C09" w:rsidP="009D6C09">
          <w:pPr>
            <w:pStyle w:val="F6F65816D5A14E8B8F0E3964350D994F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017D809BAB89426AB43CC130232C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2B52-96DD-4BD2-A6CF-386808A6C094}"/>
      </w:docPartPr>
      <w:docPartBody>
        <w:p w:rsidR="00E17C01" w:rsidRDefault="009D6C09" w:rsidP="009D6C09">
          <w:pPr>
            <w:pStyle w:val="017D809BAB89426AB43CC130232C40A1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DE7640FDE38548EEBCC1A59F763F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BDC-321D-4572-8122-A4113B1D8131}"/>
      </w:docPartPr>
      <w:docPartBody>
        <w:p w:rsidR="00E17C01" w:rsidRDefault="009D6C09" w:rsidP="009D6C09">
          <w:pPr>
            <w:pStyle w:val="DE7640FDE38548EEBCC1A59F763F083B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[Cultural information you would like us to know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CEDFEB02667449388005884A06AF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CE5F-06EC-4962-9633-6B8963DF0B72}"/>
      </w:docPartPr>
      <w:docPartBody>
        <w:p w:rsidR="00E17C01" w:rsidRDefault="009D6C09" w:rsidP="009D6C09">
          <w:pPr>
            <w:pStyle w:val="CEDFEB02667449388005884A06AF4D15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078F30720DCC47498F6A198E6A1D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7719-1C07-4904-AEF5-FD2808FDC4E4}"/>
      </w:docPartPr>
      <w:docPartBody>
        <w:p w:rsidR="00E17C01" w:rsidRDefault="009D6C09" w:rsidP="009D6C09">
          <w:pPr>
            <w:pStyle w:val="078F30720DCC47498F6A198E6A1D3ED1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F656FF636D45410AB77AF80E6630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7CB0-B12B-4E49-BE9A-28E0CB78A7D5}"/>
      </w:docPartPr>
      <w:docPartBody>
        <w:p w:rsidR="00E17C01" w:rsidRDefault="009D6C09" w:rsidP="009D6C09">
          <w:pPr>
            <w:pStyle w:val="F656FF636D45410AB77AF80E6630130F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[Email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9E9366B34A7B4A7E8CA8CE778D5A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5E6C-E711-4841-B974-011796E81C33}"/>
      </w:docPartPr>
      <w:docPartBody>
        <w:p w:rsidR="00E17C01" w:rsidRDefault="009D6C09" w:rsidP="009D6C09">
          <w:pPr>
            <w:pStyle w:val="9E9366B34A7B4A7E8CA8CE778D5A241B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[Address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7351E4B3406D4B6F999D6C965497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4C5-11F1-469C-9DCB-B5A9565FE96B}"/>
      </w:docPartPr>
      <w:docPartBody>
        <w:p w:rsidR="00E17C01" w:rsidRDefault="009D6C09" w:rsidP="009D6C09">
          <w:pPr>
            <w:pStyle w:val="7351E4B3406D4B6F999D6C965497A0BD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96B89FDFB3794392A55A5745AD07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38A9-4872-4D7A-A2AC-E0256BD8247A}"/>
      </w:docPartPr>
      <w:docPartBody>
        <w:p w:rsidR="00E17C01" w:rsidRDefault="009D6C09" w:rsidP="009D6C09">
          <w:pPr>
            <w:pStyle w:val="96B89FDFB3794392A55A5745AD07C233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37E4B648B60B40E28EEFEDBB84C7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7043-FAED-4163-B152-F28714B72049}"/>
      </w:docPartPr>
      <w:docPartBody>
        <w:p w:rsidR="00E17C01" w:rsidRDefault="009D6C09" w:rsidP="009D6C09">
          <w:pPr>
            <w:pStyle w:val="37E4B648B60B40E28EEFEDBB84C75B8A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What does the young person know about Challenge2000? Does the young person want to engage with the service?]</w:t>
          </w:r>
        </w:p>
      </w:docPartBody>
    </w:docPart>
    <w:docPart>
      <w:docPartPr>
        <w:name w:val="87E808807AE943F29D3AFE6ABB87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83E1-09D0-4E56-B476-6813C4424044}"/>
      </w:docPartPr>
      <w:docPartBody>
        <w:p w:rsidR="00E17C01" w:rsidRDefault="009D6C09" w:rsidP="009D6C09">
          <w:pPr>
            <w:pStyle w:val="87E808807AE943F29D3AFE6ABB8728A0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Example;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  <w:lang w:val="en-GB"/>
            </w:rPr>
            <w:t>Parent/Caregiver/Spouse/Partner/Close Friend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5585610A5FD94745BE7571564D93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ADF1-5EC1-4CEF-9403-558C176229FA}"/>
      </w:docPartPr>
      <w:docPartBody>
        <w:p w:rsidR="00E17C01" w:rsidRDefault="009D6C09" w:rsidP="009D6C09">
          <w:pPr>
            <w:pStyle w:val="5585610A5FD94745BE7571564D93E224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[Relationship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F0069D4E289D46D0A3297595CB08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16C0-D744-40E9-88F4-238C33E749D4}"/>
      </w:docPartPr>
      <w:docPartBody>
        <w:p w:rsidR="00E17C01" w:rsidRDefault="009D6C09" w:rsidP="009D6C09">
          <w:pPr>
            <w:pStyle w:val="F0069D4E289D46D0A3297595CB086B80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049D345E87F043ABAE59D2F3EE49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9366-2F8A-4E90-88EE-921B29F8CECE}"/>
      </w:docPartPr>
      <w:docPartBody>
        <w:p w:rsidR="00E17C01" w:rsidRDefault="009D6C09" w:rsidP="009D6C09">
          <w:pPr>
            <w:pStyle w:val="049D345E87F043ABAE59D2F3EE4913F6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B80E65793C4940999A3C3298B2BD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72A4-186E-49C7-B401-3DF56460B575}"/>
      </w:docPartPr>
      <w:docPartBody>
        <w:p w:rsidR="00E17C01" w:rsidRDefault="009D6C09" w:rsidP="009D6C09">
          <w:pPr>
            <w:pStyle w:val="B80E65793C4940999A3C3298B2BDCB55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[Email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4761982FE38F41EE94BA90772D5B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2D8D-2CEE-4AC7-95B2-5020FEADED75}"/>
      </w:docPartPr>
      <w:docPartBody>
        <w:p w:rsidR="00E17C01" w:rsidRDefault="009D6C09" w:rsidP="009D6C09">
          <w:pPr>
            <w:pStyle w:val="4761982FE38F41EE94BA90772D5BAC1F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[Address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34BEC9C714BB49C6B39633651D4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DF68-DB3B-485A-B106-541E183907B5}"/>
      </w:docPartPr>
      <w:docPartBody>
        <w:p w:rsidR="00E17C01" w:rsidRDefault="009D6C09" w:rsidP="009D6C09">
          <w:pPr>
            <w:pStyle w:val="34BEC9C714BB49C6B39633651D430DBC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Example;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  <w:lang w:val="en-GB"/>
            </w:rPr>
            <w:t>Parent</w:t>
          </w:r>
          <w:r>
            <w:rPr>
              <w:rFonts w:ascii="Tahoma" w:hAnsi="Tahoma" w:cs="Tahoma"/>
              <w:color w:val="2E74B5" w:themeColor="accent1" w:themeShade="BF"/>
              <w:sz w:val="22"/>
              <w:szCs w:val="22"/>
              <w:lang w:val="en-GB"/>
            </w:rPr>
            <w:t xml:space="preserve">/Caregiver/Spouse/Partner/Close 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  <w:lang w:val="en-GB"/>
            </w:rPr>
            <w:t>Friend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6015675F9F294C1990610B1711C8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2D28-9E8E-4DDA-BC81-C7D37A971FDB}"/>
      </w:docPartPr>
      <w:docPartBody>
        <w:p w:rsidR="00E17C01" w:rsidRDefault="009D6C09" w:rsidP="009D6C09">
          <w:pPr>
            <w:pStyle w:val="6015675F9F294C1990610B1711C87A8B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[Relationship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2E7A9158B43C43279C616398E4FC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1575-AF0A-41FD-AAC9-4DED88584C2E}"/>
      </w:docPartPr>
      <w:docPartBody>
        <w:p w:rsidR="00E17C01" w:rsidRDefault="009D6C09" w:rsidP="009D6C09">
          <w:pPr>
            <w:pStyle w:val="2E7A9158B43C43279C616398E4FC8CBE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DFF29C81DB89478E8EB3D4F4A8DD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1EE8-518C-480B-A091-A9F4A6F87871}"/>
      </w:docPartPr>
      <w:docPartBody>
        <w:p w:rsidR="00E17C01" w:rsidRDefault="009D6C09" w:rsidP="009D6C09">
          <w:pPr>
            <w:pStyle w:val="DFF29C81DB89478E8EB3D4F4A8DD1AC7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43B192D0E64B4A248A850C20AC60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0915-A729-4355-A379-248556C9D86B}"/>
      </w:docPartPr>
      <w:docPartBody>
        <w:p w:rsidR="00E17C01" w:rsidRDefault="009D6C09" w:rsidP="009D6C09">
          <w:pPr>
            <w:pStyle w:val="43B192D0E64B4A248A850C20AC60F6EF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857F72CA6EB3487EB71B04229202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6E2F-AAEC-46E6-BB9C-B61E67128C4F}"/>
      </w:docPartPr>
      <w:docPartBody>
        <w:p w:rsidR="00E17C01" w:rsidRDefault="009D6C09" w:rsidP="009D6C09">
          <w:pPr>
            <w:pStyle w:val="857F72CA6EB3487EB71B04229202D718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[Address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C3FE63137FF44B7395336CC35562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075F-AF6B-4678-B819-6AA207000C58}"/>
      </w:docPartPr>
      <w:docPartBody>
        <w:p w:rsidR="00E17C01" w:rsidRDefault="009D6C09" w:rsidP="009D6C09">
          <w:pPr>
            <w:pStyle w:val="C3FE63137FF44B7395336CC35562A4C3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Example;</w:t>
          </w: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  <w:lang w:val="en-GB"/>
            </w:rPr>
            <w:t>Parent/Caregiver/Spouse/Partner/Close Friend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980B2D829E4949479569B6F1E1DF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3756-69AF-4CA0-ACF3-9F65F17E5B81}"/>
      </w:docPartPr>
      <w:docPartBody>
        <w:p w:rsidR="00E17C01" w:rsidRDefault="009D6C09" w:rsidP="009D6C09">
          <w:pPr>
            <w:pStyle w:val="980B2D829E4949479569B6F1E1DFEA76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[Relationship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A913849434BE49D98ECFD48A31C6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7037-9589-4965-9836-BEA3596B42B7}"/>
      </w:docPartPr>
      <w:docPartBody>
        <w:p w:rsidR="00E17C01" w:rsidRDefault="009D6C09" w:rsidP="009D6C09">
          <w:pPr>
            <w:pStyle w:val="A913849434BE49D98ECFD48A31C655B2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B9EA2ED765CE4E058B3B7A16EA1A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FFF5-6821-4A2F-9999-A4E2B7050FD0}"/>
      </w:docPartPr>
      <w:docPartBody>
        <w:p w:rsidR="00E17C01" w:rsidRDefault="009D6C09" w:rsidP="009D6C09">
          <w:pPr>
            <w:pStyle w:val="B9EA2ED765CE4E058B3B7A16EA1AD0F9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F2FFAF16C679435887B0224ED269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41BD-4450-4F28-9E5A-3284598C6A97}"/>
      </w:docPartPr>
      <w:docPartBody>
        <w:p w:rsidR="00E17C01" w:rsidRDefault="009D6C09" w:rsidP="009D6C09">
          <w:pPr>
            <w:pStyle w:val="F2FFAF16C679435887B0224ED26971BE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30F623F74AB14EA8B758D2F9F0B6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5EBF-F9A7-45FB-8551-7A3C58D1C7D3}"/>
      </w:docPartPr>
      <w:docPartBody>
        <w:p w:rsidR="00E17C01" w:rsidRDefault="009D6C09" w:rsidP="009D6C09">
          <w:pPr>
            <w:pStyle w:val="30F623F74AB14EA8B758D2F9F0B683C9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[Address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0F4A29FC389144668869ED7AE2C2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3EA8-9046-42F9-AEA1-98EB5CB8EEBD}"/>
      </w:docPartPr>
      <w:docPartBody>
        <w:p w:rsidR="00E17C01" w:rsidRDefault="009D6C09" w:rsidP="009D6C09">
          <w:pPr>
            <w:pStyle w:val="0F4A29FC389144668869ED7AE2C2345F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2B940C675F0C4BCEA0573AD988EC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D593-8761-4CDE-8567-FB6BE470F4C4}"/>
      </w:docPartPr>
      <w:docPartBody>
        <w:p w:rsidR="00E17C01" w:rsidRDefault="009D6C09" w:rsidP="009D6C09">
          <w:pPr>
            <w:pStyle w:val="2B940C675F0C4BCEA0573AD988EC97512"/>
          </w:pP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Comment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8F41DD8FCF8E4D7993D057509893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46E0-D1E3-48A8-9D32-EC2AE38DE7FE}"/>
      </w:docPartPr>
      <w:docPartBody>
        <w:p w:rsidR="00E17C01" w:rsidRDefault="009D6C09" w:rsidP="009D6C09">
          <w:pPr>
            <w:pStyle w:val="8F41DD8FCF8E4D7993D05750989361F12"/>
          </w:pP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Comment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E825E9E85B894098817770E13404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B819-8962-4FEB-95AB-DBC6DD539F79}"/>
      </w:docPartPr>
      <w:docPartBody>
        <w:p w:rsidR="00E17C01" w:rsidRDefault="009D6C09" w:rsidP="009D6C09">
          <w:pPr>
            <w:pStyle w:val="E825E9E85B894098817770E13404DB392"/>
          </w:pP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  <w:shd w:val="clear" w:color="auto" w:fill="FFFFFF"/>
            </w:rPr>
            <w:t>[</w:t>
          </w:r>
          <w:r>
            <w:rPr>
              <w:rFonts w:ascii="Tahoma" w:hAnsi="Tahoma" w:cs="Tahoma"/>
              <w:color w:val="2E74B5" w:themeColor="accent1" w:themeShade="BF"/>
              <w:sz w:val="22"/>
              <w:szCs w:val="22"/>
              <w:shd w:val="clear" w:color="auto" w:fill="FFFFFF"/>
            </w:rPr>
            <w:t>Comment]</w:t>
          </w:r>
        </w:p>
      </w:docPartBody>
    </w:docPart>
    <w:docPart>
      <w:docPartPr>
        <w:name w:val="C060C858641949D7927AD3157365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4776-DD15-4D67-9C8F-D4A2ABEB9EAC}"/>
      </w:docPartPr>
      <w:docPartBody>
        <w:p w:rsidR="00E17C01" w:rsidRDefault="009D6C09" w:rsidP="009D6C09">
          <w:pPr>
            <w:pStyle w:val="C060C858641949D7927AD31573653B6E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 xml:space="preserve"> [Comment]</w:t>
          </w:r>
        </w:p>
      </w:docPartBody>
    </w:docPart>
    <w:docPart>
      <w:docPartPr>
        <w:name w:val="7A4A459AB5714A048ACB6EFD1DB3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AF55-2E90-4FB3-8C93-5C638AAF034A}"/>
      </w:docPartPr>
      <w:docPartBody>
        <w:p w:rsidR="00E17C01" w:rsidRDefault="009D6C09" w:rsidP="009D6C09">
          <w:pPr>
            <w:pStyle w:val="7A4A459AB5714A048ACB6EFD1DB3D87E2"/>
          </w:pPr>
          <w:r w:rsidRPr="00DB10B9">
            <w:rPr>
              <w:rFonts w:ascii="Tahoma" w:hAnsi="Tahoma" w:cs="Tahoma"/>
              <w:color w:val="2E74B5" w:themeColor="accent1" w:themeShade="BF"/>
              <w:sz w:val="22"/>
              <w:szCs w:val="22"/>
              <w:shd w:val="clear" w:color="auto" w:fill="FFFFFF"/>
            </w:rPr>
            <w:t>[]</w:t>
          </w:r>
        </w:p>
      </w:docPartBody>
    </w:docPart>
    <w:docPart>
      <w:docPartPr>
        <w:name w:val="845C69A79EFA47F096A94B4A246C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F12C-E9EC-420E-842C-15F9AC089A6C}"/>
      </w:docPartPr>
      <w:docPartBody>
        <w:p w:rsidR="00E17C01" w:rsidRDefault="009D6C09" w:rsidP="009D6C09">
          <w:pPr>
            <w:pStyle w:val="845C69A79EFA47F096A94B4A246C42DB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Name]</w:t>
          </w:r>
        </w:p>
      </w:docPartBody>
    </w:docPart>
    <w:docPart>
      <w:docPartPr>
        <w:name w:val="AD5AA69BE76649F5B5C3578A0CBB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6D01-8270-44DC-96F3-40BD80F32579}"/>
      </w:docPartPr>
      <w:docPartBody>
        <w:p w:rsidR="00E17C01" w:rsidRDefault="009D6C09" w:rsidP="009D6C09">
          <w:pPr>
            <w:pStyle w:val="AD5AA69BE76649F5B5C3578A0CBB4E94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CEE4C48179B149EBA3AE08D175DA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4B65-73A6-45FC-BD4A-C8E91F66C108}"/>
      </w:docPartPr>
      <w:docPartBody>
        <w:p w:rsidR="00E17C01" w:rsidRDefault="009D6C09" w:rsidP="009D6C09">
          <w:pPr>
            <w:pStyle w:val="CEE4C48179B149EBA3AE08D175DAB164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3422223CDD704C00AD3336603417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3CD8-0534-479C-8EB4-D77C9713959D}"/>
      </w:docPartPr>
      <w:docPartBody>
        <w:p w:rsidR="00E17C01" w:rsidRDefault="009D6C09" w:rsidP="009D6C09">
          <w:pPr>
            <w:pStyle w:val="3422223CDD704C00AD3336603417914B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[Email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352CFA0C42474B8F90BBA7250B3D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151D-639C-4737-B8CE-283F7673A3C5}"/>
      </w:docPartPr>
      <w:docPartBody>
        <w:p w:rsidR="00E17C01" w:rsidRDefault="009D6C09" w:rsidP="009D6C09">
          <w:pPr>
            <w:pStyle w:val="352CFA0C42474B8F90BBA7250B3DE5982"/>
          </w:pP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[Date]</w:t>
          </w:r>
        </w:p>
      </w:docPartBody>
    </w:docPart>
    <w:docPart>
      <w:docPartPr>
        <w:name w:val="175146405F55492E8B3682D0F985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2BAF-5077-4AE9-A541-8DF41C2C46E6}"/>
      </w:docPartPr>
      <w:docPartBody>
        <w:p w:rsidR="00E17C01" w:rsidRDefault="009D6C09" w:rsidP="009D6C09">
          <w:pPr>
            <w:pStyle w:val="175146405F55492E8B3682D0F985374C2"/>
          </w:pPr>
          <w:r w:rsidRPr="00911EF4">
            <w:rPr>
              <w:rFonts w:ascii="Tahoma" w:hAnsi="Tahoma" w:cs="Tahoma"/>
              <w:color w:val="2E74B5" w:themeColor="accent1" w:themeShade="BF"/>
              <w:sz w:val="22"/>
              <w:szCs w:val="22"/>
              <w:shd w:val="clear" w:color="auto" w:fill="FFFFFF"/>
            </w:rPr>
            <w:t>[</w:t>
          </w:r>
          <w:r>
            <w:rPr>
              <w:rFonts w:ascii="Tahoma" w:hAnsi="Tahoma" w:cs="Tahoma"/>
              <w:color w:val="2E74B5" w:themeColor="accent1" w:themeShade="BF"/>
              <w:sz w:val="22"/>
              <w:szCs w:val="22"/>
              <w:shd w:val="clear" w:color="auto" w:fill="FFFFFF"/>
            </w:rPr>
            <w:t>Select</w:t>
          </w:r>
          <w:r w:rsidRPr="00911EF4">
            <w:rPr>
              <w:rFonts w:ascii="Tahoma" w:hAnsi="Tahoma" w:cs="Tahoma"/>
              <w:color w:val="2E74B5" w:themeColor="accent1" w:themeShade="BF"/>
              <w:sz w:val="22"/>
              <w:szCs w:val="22"/>
              <w:shd w:val="clear" w:color="auto" w:fill="FFFFFF"/>
            </w:rPr>
            <w:t>]</w:t>
          </w:r>
        </w:p>
      </w:docPartBody>
    </w:docPart>
    <w:docPart>
      <w:docPartPr>
        <w:name w:val="46D2F6B045EB45FBB5DAF05FB168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F46E-851B-480A-A127-CB307B211E49}"/>
      </w:docPartPr>
      <w:docPartBody>
        <w:p w:rsidR="00E17C01" w:rsidRDefault="009D6C09" w:rsidP="009D6C09">
          <w:pPr>
            <w:pStyle w:val="46D2F6B045EB45FBB5DAF05FB168006C2"/>
          </w:pPr>
          <w:r>
            <w:rPr>
              <w:rStyle w:val="PlaceholderText"/>
              <w:rFonts w:ascii="Tahoma" w:hAnsi="Tahoma" w:cs="Tahoma"/>
              <w:color w:val="2E74B5" w:themeColor="accent1" w:themeShade="BF"/>
              <w:sz w:val="22"/>
              <w:szCs w:val="22"/>
            </w:rPr>
            <w:t>[Select]</w:t>
          </w:r>
        </w:p>
      </w:docPartBody>
    </w:docPart>
    <w:docPart>
      <w:docPartPr>
        <w:name w:val="56CDEDB0F1184476BEED3AB7476F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60E-D61D-456A-B5E7-4A035E3497D5}"/>
      </w:docPartPr>
      <w:docPartBody>
        <w:p w:rsidR="00E17C01" w:rsidRDefault="009D6C09" w:rsidP="009D6C09">
          <w:pPr>
            <w:pStyle w:val="56CDEDB0F1184476BEED3AB7476FE0482"/>
          </w:pPr>
          <w:r w:rsidRPr="007252E1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[Date]</w:t>
          </w:r>
        </w:p>
      </w:docPartBody>
    </w:docPart>
    <w:docPart>
      <w:docPartPr>
        <w:name w:val="DB747DFCB29E4FE6B164F8E7D28A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FF0F-7A35-46C4-8521-88D630D1A57A}"/>
      </w:docPartPr>
      <w:docPartBody>
        <w:p w:rsidR="00E17C01" w:rsidRDefault="009D6C09" w:rsidP="009D6C09">
          <w:pPr>
            <w:pStyle w:val="DB747DFCB29E4FE6B164F8E7D28A68662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FAD599CA8F4A4DA381E9DCD5E91D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C773-A67E-4427-9A9A-57E701A5E2B6}"/>
      </w:docPartPr>
      <w:docPartBody>
        <w:p w:rsidR="00E17C01" w:rsidRDefault="009D6C09" w:rsidP="009D6C09">
          <w:pPr>
            <w:pStyle w:val="FAD599CA8F4A4DA381E9DCD5E91D8C751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27F1CDDCA5224B5E85EEF048275D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A850-B828-4DBF-94BA-A31B5D6815F3}"/>
      </w:docPartPr>
      <w:docPartBody>
        <w:p w:rsidR="00E17C01" w:rsidRDefault="009D6C09" w:rsidP="009D6C09">
          <w:pPr>
            <w:pStyle w:val="27F1CDDCA5224B5E85EEF048275DA76C1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532E911AEC0A483A8419CF465F7E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3A05-6A08-4B9B-90F1-9C13AE750374}"/>
      </w:docPartPr>
      <w:docPartBody>
        <w:p w:rsidR="00E17C01" w:rsidRDefault="009D6C09" w:rsidP="009D6C09">
          <w:pPr>
            <w:pStyle w:val="532E911AEC0A483A8419CF465F7EBC671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Name]</w:t>
          </w:r>
        </w:p>
      </w:docPartBody>
    </w:docPart>
    <w:docPart>
      <w:docPartPr>
        <w:name w:val="CF77570F8BEB4F8F81CAE8B9B288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C7FB-20F2-4DBC-97A3-5D9AC9683B15}"/>
      </w:docPartPr>
      <w:docPartBody>
        <w:p w:rsidR="00E17C01" w:rsidRDefault="009D6C09" w:rsidP="009D6C09">
          <w:pPr>
            <w:pStyle w:val="CF77570F8BEB4F8F81CAE8B9B288B5E11"/>
          </w:pPr>
          <w:r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[Phone</w:t>
          </w:r>
          <w:r w:rsidRPr="008C332D">
            <w:rPr>
              <w:rFonts w:ascii="Tahoma" w:hAnsi="Tahoma" w:cs="Tahoma"/>
              <w:color w:val="2E74B5" w:themeColor="accent1" w:themeShade="BF"/>
              <w:sz w:val="22"/>
              <w:szCs w:val="22"/>
            </w:rPr>
            <w:t>]</w:t>
          </w:r>
        </w:p>
      </w:docPartBody>
    </w:docPart>
    <w:docPart>
      <w:docPartPr>
        <w:name w:val="BB05EE9159394730AC96D23BD9BD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19DF-A4D2-46A9-8FA0-58F7A7C4399B}"/>
      </w:docPartPr>
      <w:docPartBody>
        <w:p w:rsidR="00C2336A" w:rsidRDefault="003E579B" w:rsidP="003E579B">
          <w:pPr>
            <w:pStyle w:val="BB05EE9159394730AC96D23BD9BD54D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9"/>
    <w:rsid w:val="00203B8B"/>
    <w:rsid w:val="00305138"/>
    <w:rsid w:val="0036780C"/>
    <w:rsid w:val="003E579B"/>
    <w:rsid w:val="0083543A"/>
    <w:rsid w:val="009D6C09"/>
    <w:rsid w:val="00A42D6C"/>
    <w:rsid w:val="00C15C4E"/>
    <w:rsid w:val="00C2336A"/>
    <w:rsid w:val="00E17C01"/>
    <w:rsid w:val="00F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634B1EADF4E6D8FC904019E3EABA0">
    <w:name w:val="037634B1EADF4E6D8FC904019E3EABA0"/>
  </w:style>
  <w:style w:type="paragraph" w:customStyle="1" w:styleId="562819E2C15B49218E56B7CA79D8CEBA">
    <w:name w:val="562819E2C15B49218E56B7CA79D8CEBA"/>
  </w:style>
  <w:style w:type="paragraph" w:customStyle="1" w:styleId="8073DA5CB1144254A1ECF8DCAE6F9027">
    <w:name w:val="8073DA5CB1144254A1ECF8DCAE6F9027"/>
  </w:style>
  <w:style w:type="paragraph" w:customStyle="1" w:styleId="C43A2E6AB3BA4CDC9A3E2FA70D70EB8F">
    <w:name w:val="C43A2E6AB3BA4CDC9A3E2FA70D70EB8F"/>
  </w:style>
  <w:style w:type="paragraph" w:customStyle="1" w:styleId="F717CDB082DF44A296C29DAC3DEB04C0">
    <w:name w:val="F717CDB082DF44A296C29DAC3DEB04C0"/>
  </w:style>
  <w:style w:type="paragraph" w:customStyle="1" w:styleId="334B1D322A534365B64E87B4351E9E2F">
    <w:name w:val="334B1D322A534365B64E87B4351E9E2F"/>
  </w:style>
  <w:style w:type="paragraph" w:customStyle="1" w:styleId="F44199E5ACA34B68A2099184AE4710B3">
    <w:name w:val="F44199E5ACA34B68A2099184AE4710B3"/>
  </w:style>
  <w:style w:type="paragraph" w:customStyle="1" w:styleId="16E6972A9C5D49D28A0C5B5E79094DB0">
    <w:name w:val="16E6972A9C5D49D28A0C5B5E79094DB0"/>
  </w:style>
  <w:style w:type="paragraph" w:customStyle="1" w:styleId="1F4B97742355401DAE25F2977D9C3894">
    <w:name w:val="1F4B97742355401DAE25F2977D9C3894"/>
  </w:style>
  <w:style w:type="paragraph" w:customStyle="1" w:styleId="F6F65816D5A14E8B8F0E3964350D994F">
    <w:name w:val="F6F65816D5A14E8B8F0E3964350D994F"/>
  </w:style>
  <w:style w:type="paragraph" w:customStyle="1" w:styleId="017D809BAB89426AB43CC130232C40A1">
    <w:name w:val="017D809BAB89426AB43CC130232C40A1"/>
  </w:style>
  <w:style w:type="paragraph" w:customStyle="1" w:styleId="DE7640FDE38548EEBCC1A59F763F083B">
    <w:name w:val="DE7640FDE38548EEBCC1A59F763F083B"/>
  </w:style>
  <w:style w:type="paragraph" w:customStyle="1" w:styleId="CEDFEB02667449388005884A06AF4D15">
    <w:name w:val="CEDFEB02667449388005884A06AF4D15"/>
  </w:style>
  <w:style w:type="paragraph" w:customStyle="1" w:styleId="078F30720DCC47498F6A198E6A1D3ED1">
    <w:name w:val="078F30720DCC47498F6A198E6A1D3ED1"/>
  </w:style>
  <w:style w:type="paragraph" w:customStyle="1" w:styleId="F656FF636D45410AB77AF80E6630130F">
    <w:name w:val="F656FF636D45410AB77AF80E6630130F"/>
  </w:style>
  <w:style w:type="paragraph" w:customStyle="1" w:styleId="9E9366B34A7B4A7E8CA8CE778D5A241B">
    <w:name w:val="9E9366B34A7B4A7E8CA8CE778D5A241B"/>
  </w:style>
  <w:style w:type="paragraph" w:customStyle="1" w:styleId="7351E4B3406D4B6F999D6C965497A0BD">
    <w:name w:val="7351E4B3406D4B6F999D6C965497A0BD"/>
  </w:style>
  <w:style w:type="paragraph" w:customStyle="1" w:styleId="96B89FDFB3794392A55A5745AD07C233">
    <w:name w:val="96B89FDFB3794392A55A5745AD07C233"/>
  </w:style>
  <w:style w:type="paragraph" w:customStyle="1" w:styleId="37E4B648B60B40E28EEFEDBB84C75B8A">
    <w:name w:val="37E4B648B60B40E28EEFEDBB84C75B8A"/>
  </w:style>
  <w:style w:type="paragraph" w:customStyle="1" w:styleId="87E808807AE943F29D3AFE6ABB8728A0">
    <w:name w:val="87E808807AE943F29D3AFE6ABB8728A0"/>
  </w:style>
  <w:style w:type="paragraph" w:customStyle="1" w:styleId="5585610A5FD94745BE7571564D93E224">
    <w:name w:val="5585610A5FD94745BE7571564D93E224"/>
  </w:style>
  <w:style w:type="paragraph" w:customStyle="1" w:styleId="F0069D4E289D46D0A3297595CB086B80">
    <w:name w:val="F0069D4E289D46D0A3297595CB086B80"/>
  </w:style>
  <w:style w:type="paragraph" w:customStyle="1" w:styleId="049D345E87F043ABAE59D2F3EE4913F6">
    <w:name w:val="049D345E87F043ABAE59D2F3EE4913F6"/>
  </w:style>
  <w:style w:type="paragraph" w:customStyle="1" w:styleId="B80E65793C4940999A3C3298B2BDCB55">
    <w:name w:val="B80E65793C4940999A3C3298B2BDCB55"/>
  </w:style>
  <w:style w:type="paragraph" w:customStyle="1" w:styleId="4761982FE38F41EE94BA90772D5BAC1F">
    <w:name w:val="4761982FE38F41EE94BA90772D5BAC1F"/>
  </w:style>
  <w:style w:type="paragraph" w:customStyle="1" w:styleId="34BEC9C714BB49C6B39633651D430DBC">
    <w:name w:val="34BEC9C714BB49C6B39633651D430DBC"/>
  </w:style>
  <w:style w:type="paragraph" w:customStyle="1" w:styleId="6015675F9F294C1990610B1711C87A8B">
    <w:name w:val="6015675F9F294C1990610B1711C87A8B"/>
  </w:style>
  <w:style w:type="paragraph" w:customStyle="1" w:styleId="2E7A9158B43C43279C616398E4FC8CBE">
    <w:name w:val="2E7A9158B43C43279C616398E4FC8CBE"/>
  </w:style>
  <w:style w:type="paragraph" w:customStyle="1" w:styleId="DFF29C81DB89478E8EB3D4F4A8DD1AC7">
    <w:name w:val="DFF29C81DB89478E8EB3D4F4A8DD1AC7"/>
  </w:style>
  <w:style w:type="paragraph" w:customStyle="1" w:styleId="43B192D0E64B4A248A850C20AC60F6EF">
    <w:name w:val="43B192D0E64B4A248A850C20AC60F6EF"/>
  </w:style>
  <w:style w:type="paragraph" w:customStyle="1" w:styleId="857F72CA6EB3487EB71B04229202D718">
    <w:name w:val="857F72CA6EB3487EB71B04229202D718"/>
  </w:style>
  <w:style w:type="paragraph" w:customStyle="1" w:styleId="C3FE63137FF44B7395336CC35562A4C3">
    <w:name w:val="C3FE63137FF44B7395336CC35562A4C3"/>
  </w:style>
  <w:style w:type="paragraph" w:customStyle="1" w:styleId="980B2D829E4949479569B6F1E1DFEA76">
    <w:name w:val="980B2D829E4949479569B6F1E1DFEA76"/>
  </w:style>
  <w:style w:type="paragraph" w:customStyle="1" w:styleId="A913849434BE49D98ECFD48A31C655B2">
    <w:name w:val="A913849434BE49D98ECFD48A31C655B2"/>
  </w:style>
  <w:style w:type="paragraph" w:customStyle="1" w:styleId="B9EA2ED765CE4E058B3B7A16EA1AD0F9">
    <w:name w:val="B9EA2ED765CE4E058B3B7A16EA1AD0F9"/>
  </w:style>
  <w:style w:type="paragraph" w:customStyle="1" w:styleId="F2FFAF16C679435887B0224ED26971BE">
    <w:name w:val="F2FFAF16C679435887B0224ED26971BE"/>
  </w:style>
  <w:style w:type="paragraph" w:customStyle="1" w:styleId="30F623F74AB14EA8B758D2F9F0B683C9">
    <w:name w:val="30F623F74AB14EA8B758D2F9F0B683C9"/>
  </w:style>
  <w:style w:type="paragraph" w:customStyle="1" w:styleId="0F4A29FC389144668869ED7AE2C2345F">
    <w:name w:val="0F4A29FC389144668869ED7AE2C2345F"/>
  </w:style>
  <w:style w:type="paragraph" w:customStyle="1" w:styleId="2B940C675F0C4BCEA0573AD988EC9751">
    <w:name w:val="2B940C675F0C4BCEA0573AD988EC9751"/>
  </w:style>
  <w:style w:type="paragraph" w:customStyle="1" w:styleId="8F41DD8FCF8E4D7993D05750989361F1">
    <w:name w:val="8F41DD8FCF8E4D7993D05750989361F1"/>
  </w:style>
  <w:style w:type="paragraph" w:customStyle="1" w:styleId="E825E9E85B894098817770E13404DB39">
    <w:name w:val="E825E9E85B894098817770E13404DB39"/>
  </w:style>
  <w:style w:type="paragraph" w:customStyle="1" w:styleId="C060C858641949D7927AD31573653B6E">
    <w:name w:val="C060C858641949D7927AD31573653B6E"/>
  </w:style>
  <w:style w:type="paragraph" w:customStyle="1" w:styleId="7A4A459AB5714A048ACB6EFD1DB3D87E">
    <w:name w:val="7A4A459AB5714A048ACB6EFD1DB3D87E"/>
  </w:style>
  <w:style w:type="paragraph" w:customStyle="1" w:styleId="845C69A79EFA47F096A94B4A246C42DB">
    <w:name w:val="845C69A79EFA47F096A94B4A246C42DB"/>
  </w:style>
  <w:style w:type="paragraph" w:customStyle="1" w:styleId="AD5AA69BE76649F5B5C3578A0CBB4E94">
    <w:name w:val="AD5AA69BE76649F5B5C3578A0CBB4E94"/>
  </w:style>
  <w:style w:type="paragraph" w:customStyle="1" w:styleId="CEE4C48179B149EBA3AE08D175DAB164">
    <w:name w:val="CEE4C48179B149EBA3AE08D175DAB164"/>
  </w:style>
  <w:style w:type="paragraph" w:customStyle="1" w:styleId="3422223CDD704C00AD3336603417914B">
    <w:name w:val="3422223CDD704C00AD3336603417914B"/>
  </w:style>
  <w:style w:type="paragraph" w:customStyle="1" w:styleId="352CFA0C42474B8F90BBA7250B3DE598">
    <w:name w:val="352CFA0C42474B8F90BBA7250B3DE598"/>
  </w:style>
  <w:style w:type="paragraph" w:customStyle="1" w:styleId="175146405F55492E8B3682D0F985374C">
    <w:name w:val="175146405F55492E8B3682D0F985374C"/>
  </w:style>
  <w:style w:type="character" w:styleId="PlaceholderText">
    <w:name w:val="Placeholder Text"/>
    <w:basedOn w:val="DefaultParagraphFont"/>
    <w:uiPriority w:val="99"/>
    <w:semiHidden/>
    <w:rsid w:val="009D6C09"/>
    <w:rPr>
      <w:color w:val="808080"/>
    </w:rPr>
  </w:style>
  <w:style w:type="paragraph" w:customStyle="1" w:styleId="46D2F6B045EB45FBB5DAF05FB168006C">
    <w:name w:val="46D2F6B045EB45FBB5DAF05FB168006C"/>
  </w:style>
  <w:style w:type="paragraph" w:customStyle="1" w:styleId="94C833BFF9704F2380C9324B0C96B1D3">
    <w:name w:val="94C833BFF9704F2380C9324B0C96B1D3"/>
    <w:rsid w:val="009D6C09"/>
  </w:style>
  <w:style w:type="paragraph" w:customStyle="1" w:styleId="DF82C05B9EE8495B9651C03488101DD9">
    <w:name w:val="DF82C05B9EE8495B9651C03488101DD9"/>
    <w:rsid w:val="009D6C09"/>
  </w:style>
  <w:style w:type="paragraph" w:customStyle="1" w:styleId="EFAA74059AA8411FB5B3B6402FEB3533">
    <w:name w:val="EFAA74059AA8411FB5B3B6402FEB3533"/>
    <w:rsid w:val="009D6C09"/>
  </w:style>
  <w:style w:type="paragraph" w:customStyle="1" w:styleId="FE8C39C2E8EE4109A59C239BB2ACA5D0">
    <w:name w:val="FE8C39C2E8EE4109A59C239BB2ACA5D0"/>
    <w:rsid w:val="009D6C09"/>
  </w:style>
  <w:style w:type="paragraph" w:customStyle="1" w:styleId="FB5DF533BCE84DBE93BBD190C21C5B09">
    <w:name w:val="FB5DF533BCE84DBE93BBD190C21C5B09"/>
    <w:rsid w:val="009D6C09"/>
  </w:style>
  <w:style w:type="paragraph" w:customStyle="1" w:styleId="934735E22FF64F50AD6BB42C6ADB1DFC">
    <w:name w:val="934735E22FF64F50AD6BB42C6ADB1DFC"/>
    <w:rsid w:val="009D6C09"/>
  </w:style>
  <w:style w:type="paragraph" w:customStyle="1" w:styleId="56CDEDB0F1184476BEED3AB7476FE048">
    <w:name w:val="56CDEDB0F1184476BEED3AB7476FE048"/>
    <w:rsid w:val="009D6C09"/>
  </w:style>
  <w:style w:type="paragraph" w:customStyle="1" w:styleId="DB747DFCB29E4FE6B164F8E7D28A6866">
    <w:name w:val="DB747DFCB29E4FE6B164F8E7D28A6866"/>
    <w:rsid w:val="009D6C09"/>
  </w:style>
  <w:style w:type="paragraph" w:customStyle="1" w:styleId="56CDEDB0F1184476BEED3AB7476FE0481">
    <w:name w:val="56CDEDB0F1184476BEED3AB7476FE048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DB747DFCB29E4FE6B164F8E7D28A68661">
    <w:name w:val="DB747DFCB29E4FE6B164F8E7D28A6866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AD599CA8F4A4DA381E9DCD5E91D8C75">
    <w:name w:val="FAD599CA8F4A4DA381E9DCD5E91D8C75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073DA5CB1144254A1ECF8DCAE6F90271">
    <w:name w:val="8073DA5CB1144254A1ECF8DCAE6F9027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43A2E6AB3BA4CDC9A3E2FA70D70EB8F1">
    <w:name w:val="C43A2E6AB3BA4CDC9A3E2FA70D70EB8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717CDB082DF44A296C29DAC3DEB04C01">
    <w:name w:val="F717CDB082DF44A296C29DAC3DEB04C0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34B1D322A534365B64E87B4351E9E2F1">
    <w:name w:val="334B1D322A534365B64E87B4351E9E2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44199E5ACA34B68A2099184AE4710B31">
    <w:name w:val="F44199E5ACA34B68A2099184AE4710B3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16E6972A9C5D49D28A0C5B5E79094DB01">
    <w:name w:val="16E6972A9C5D49D28A0C5B5E79094DB0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1F4B97742355401DAE25F2977D9C38941">
    <w:name w:val="1F4B97742355401DAE25F2977D9C3894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6F65816D5A14E8B8F0E3964350D994F1">
    <w:name w:val="F6F65816D5A14E8B8F0E3964350D994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17D809BAB89426AB43CC130232C40A11">
    <w:name w:val="017D809BAB89426AB43CC130232C40A1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DE7640FDE38548EEBCC1A59F763F083B1">
    <w:name w:val="DE7640FDE38548EEBCC1A59F763F083B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EDFEB02667449388005884A06AF4D151">
    <w:name w:val="CEDFEB02667449388005884A06AF4D15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78F30720DCC47498F6A198E6A1D3ED11">
    <w:name w:val="078F30720DCC47498F6A198E6A1D3ED1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656FF636D45410AB77AF80E6630130F1">
    <w:name w:val="F656FF636D45410AB77AF80E6630130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9E9366B34A7B4A7E8CA8CE778D5A241B1">
    <w:name w:val="9E9366B34A7B4A7E8CA8CE778D5A241B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7351E4B3406D4B6F999D6C965497A0BD1">
    <w:name w:val="7351E4B3406D4B6F999D6C965497A0BD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96B89FDFB3794392A55A5745AD07C2331">
    <w:name w:val="96B89FDFB3794392A55A5745AD07C233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7E4B648B60B40E28EEFEDBB84C75B8A1">
    <w:name w:val="37E4B648B60B40E28EEFEDBB84C75B8A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7E808807AE943F29D3AFE6ABB8728A01">
    <w:name w:val="87E808807AE943F29D3AFE6ABB8728A0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5585610A5FD94745BE7571564D93E2241">
    <w:name w:val="5585610A5FD94745BE7571564D93E224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0069D4E289D46D0A3297595CB086B801">
    <w:name w:val="F0069D4E289D46D0A3297595CB086B80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49D345E87F043ABAE59D2F3EE4913F61">
    <w:name w:val="049D345E87F043ABAE59D2F3EE4913F6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B80E65793C4940999A3C3298B2BDCB551">
    <w:name w:val="B80E65793C4940999A3C3298B2BDCB55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4761982FE38F41EE94BA90772D5BAC1F1">
    <w:name w:val="4761982FE38F41EE94BA90772D5BAC1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4BEC9C714BB49C6B39633651D430DBC1">
    <w:name w:val="34BEC9C714BB49C6B39633651D430DBC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6015675F9F294C1990610B1711C87A8B1">
    <w:name w:val="6015675F9F294C1990610B1711C87A8B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2E7A9158B43C43279C616398E4FC8CBE1">
    <w:name w:val="2E7A9158B43C43279C616398E4FC8CBE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DFF29C81DB89478E8EB3D4F4A8DD1AC71">
    <w:name w:val="DFF29C81DB89478E8EB3D4F4A8DD1AC7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43B192D0E64B4A248A850C20AC60F6EF1">
    <w:name w:val="43B192D0E64B4A248A850C20AC60F6E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57F72CA6EB3487EB71B04229202D7181">
    <w:name w:val="857F72CA6EB3487EB71B04229202D718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3FE63137FF44B7395336CC35562A4C31">
    <w:name w:val="C3FE63137FF44B7395336CC35562A4C3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980B2D829E4949479569B6F1E1DFEA761">
    <w:name w:val="980B2D829E4949479569B6F1E1DFEA76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A913849434BE49D98ECFD48A31C655B21">
    <w:name w:val="A913849434BE49D98ECFD48A31C655B2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B9EA2ED765CE4E058B3B7A16EA1AD0F91">
    <w:name w:val="B9EA2ED765CE4E058B3B7A16EA1AD0F9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2FFAF16C679435887B0224ED26971BE1">
    <w:name w:val="F2FFAF16C679435887B0224ED26971BE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0F623F74AB14EA8B758D2F9F0B683C91">
    <w:name w:val="30F623F74AB14EA8B758D2F9F0B683C9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F4A29FC389144668869ED7AE2C2345F1">
    <w:name w:val="0F4A29FC389144668869ED7AE2C2345F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2B940C675F0C4BCEA0573AD988EC97511">
    <w:name w:val="2B940C675F0C4BCEA0573AD988EC9751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F41DD8FCF8E4D7993D05750989361F11">
    <w:name w:val="8F41DD8FCF8E4D7993D05750989361F1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E825E9E85B894098817770E13404DB391">
    <w:name w:val="E825E9E85B894098817770E13404DB39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060C858641949D7927AD31573653B6E1">
    <w:name w:val="C060C858641949D7927AD31573653B6E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7A4A459AB5714A048ACB6EFD1DB3D87E1">
    <w:name w:val="7A4A459AB5714A048ACB6EFD1DB3D87E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45C69A79EFA47F096A94B4A246C42DB1">
    <w:name w:val="845C69A79EFA47F096A94B4A246C42DB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AD5AA69BE76649F5B5C3578A0CBB4E941">
    <w:name w:val="AD5AA69BE76649F5B5C3578A0CBB4E94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EE4C48179B149EBA3AE08D175DAB1641">
    <w:name w:val="CEE4C48179B149EBA3AE08D175DAB164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422223CDD704C00AD3336603417914B1">
    <w:name w:val="3422223CDD704C00AD3336603417914B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52CFA0C42474B8F90BBA7250B3DE5981">
    <w:name w:val="352CFA0C42474B8F90BBA7250B3DE598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175146405F55492E8B3682D0F985374C1">
    <w:name w:val="175146405F55492E8B3682D0F985374C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46D2F6B045EB45FBB5DAF05FB168006C1">
    <w:name w:val="46D2F6B045EB45FBB5DAF05FB168006C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5E31CC99DB954640ACDB860CC756414A">
    <w:name w:val="5E31CC99DB954640ACDB860CC756414A"/>
    <w:rsid w:val="009D6C09"/>
  </w:style>
  <w:style w:type="paragraph" w:customStyle="1" w:styleId="27F1CDDCA5224B5E85EEF048275DA76C">
    <w:name w:val="27F1CDDCA5224B5E85EEF048275DA76C"/>
    <w:rsid w:val="009D6C09"/>
  </w:style>
  <w:style w:type="paragraph" w:customStyle="1" w:styleId="A0280A854F3743DFB1C10117F84EA3AB">
    <w:name w:val="A0280A854F3743DFB1C10117F84EA3AB"/>
    <w:rsid w:val="009D6C09"/>
  </w:style>
  <w:style w:type="paragraph" w:customStyle="1" w:styleId="445C7CF417844DA59C95D7CF26196B6E">
    <w:name w:val="445C7CF417844DA59C95D7CF26196B6E"/>
    <w:rsid w:val="009D6C09"/>
  </w:style>
  <w:style w:type="paragraph" w:customStyle="1" w:styleId="532E911AEC0A483A8419CF465F7EBC67">
    <w:name w:val="532E911AEC0A483A8419CF465F7EBC67"/>
    <w:rsid w:val="009D6C09"/>
  </w:style>
  <w:style w:type="paragraph" w:customStyle="1" w:styleId="CF77570F8BEB4F8F81CAE8B9B288B5E1">
    <w:name w:val="CF77570F8BEB4F8F81CAE8B9B288B5E1"/>
    <w:rsid w:val="009D6C09"/>
  </w:style>
  <w:style w:type="paragraph" w:customStyle="1" w:styleId="56CDEDB0F1184476BEED3AB7476FE0482">
    <w:name w:val="56CDEDB0F1184476BEED3AB7476FE048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DB747DFCB29E4FE6B164F8E7D28A68662">
    <w:name w:val="DB747DFCB29E4FE6B164F8E7D28A6866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AD599CA8F4A4DA381E9DCD5E91D8C751">
    <w:name w:val="FAD599CA8F4A4DA381E9DCD5E91D8C75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073DA5CB1144254A1ECF8DCAE6F90272">
    <w:name w:val="8073DA5CB1144254A1ECF8DCAE6F9027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43A2E6AB3BA4CDC9A3E2FA70D70EB8F2">
    <w:name w:val="C43A2E6AB3BA4CDC9A3E2FA70D70EB8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717CDB082DF44A296C29DAC3DEB04C02">
    <w:name w:val="F717CDB082DF44A296C29DAC3DEB04C0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34B1D322A534365B64E87B4351E9E2F2">
    <w:name w:val="334B1D322A534365B64E87B4351E9E2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44199E5ACA34B68A2099184AE4710B32">
    <w:name w:val="F44199E5ACA34B68A2099184AE4710B3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16E6972A9C5D49D28A0C5B5E79094DB02">
    <w:name w:val="16E6972A9C5D49D28A0C5B5E79094DB0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1F4B97742355401DAE25F2977D9C38942">
    <w:name w:val="1F4B97742355401DAE25F2977D9C3894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6F65816D5A14E8B8F0E3964350D994F2">
    <w:name w:val="F6F65816D5A14E8B8F0E3964350D994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17D809BAB89426AB43CC130232C40A12">
    <w:name w:val="017D809BAB89426AB43CC130232C40A1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DE7640FDE38548EEBCC1A59F763F083B2">
    <w:name w:val="DE7640FDE38548EEBCC1A59F763F083B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EDFEB02667449388005884A06AF4D152">
    <w:name w:val="CEDFEB02667449388005884A06AF4D15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78F30720DCC47498F6A198E6A1D3ED12">
    <w:name w:val="078F30720DCC47498F6A198E6A1D3ED1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656FF636D45410AB77AF80E6630130F2">
    <w:name w:val="F656FF636D45410AB77AF80E6630130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9E9366B34A7B4A7E8CA8CE778D5A241B2">
    <w:name w:val="9E9366B34A7B4A7E8CA8CE778D5A241B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7351E4B3406D4B6F999D6C965497A0BD2">
    <w:name w:val="7351E4B3406D4B6F999D6C965497A0BD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96B89FDFB3794392A55A5745AD07C2332">
    <w:name w:val="96B89FDFB3794392A55A5745AD07C233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27F1CDDCA5224B5E85EEF048275DA76C1">
    <w:name w:val="27F1CDDCA5224B5E85EEF048275DA76C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532E911AEC0A483A8419CF465F7EBC671">
    <w:name w:val="532E911AEC0A483A8419CF465F7EBC67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F77570F8BEB4F8F81CAE8B9B288B5E11">
    <w:name w:val="CF77570F8BEB4F8F81CAE8B9B288B5E11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7E4B648B60B40E28EEFEDBB84C75B8A2">
    <w:name w:val="37E4B648B60B40E28EEFEDBB84C75B8A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7E808807AE943F29D3AFE6ABB8728A02">
    <w:name w:val="87E808807AE943F29D3AFE6ABB8728A0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5585610A5FD94745BE7571564D93E2242">
    <w:name w:val="5585610A5FD94745BE7571564D93E224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0069D4E289D46D0A3297595CB086B802">
    <w:name w:val="F0069D4E289D46D0A3297595CB086B80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49D345E87F043ABAE59D2F3EE4913F62">
    <w:name w:val="049D345E87F043ABAE59D2F3EE4913F6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B80E65793C4940999A3C3298B2BDCB552">
    <w:name w:val="B80E65793C4940999A3C3298B2BDCB55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4761982FE38F41EE94BA90772D5BAC1F2">
    <w:name w:val="4761982FE38F41EE94BA90772D5BAC1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4BEC9C714BB49C6B39633651D430DBC2">
    <w:name w:val="34BEC9C714BB49C6B39633651D430DBC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6015675F9F294C1990610B1711C87A8B2">
    <w:name w:val="6015675F9F294C1990610B1711C87A8B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2E7A9158B43C43279C616398E4FC8CBE2">
    <w:name w:val="2E7A9158B43C43279C616398E4FC8CBE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DFF29C81DB89478E8EB3D4F4A8DD1AC72">
    <w:name w:val="DFF29C81DB89478E8EB3D4F4A8DD1AC7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43B192D0E64B4A248A850C20AC60F6EF2">
    <w:name w:val="43B192D0E64B4A248A850C20AC60F6E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57F72CA6EB3487EB71B04229202D7182">
    <w:name w:val="857F72CA6EB3487EB71B04229202D718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3FE63137FF44B7395336CC35562A4C32">
    <w:name w:val="C3FE63137FF44B7395336CC35562A4C3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980B2D829E4949479569B6F1E1DFEA762">
    <w:name w:val="980B2D829E4949479569B6F1E1DFEA76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A913849434BE49D98ECFD48A31C655B22">
    <w:name w:val="A913849434BE49D98ECFD48A31C655B2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B9EA2ED765CE4E058B3B7A16EA1AD0F92">
    <w:name w:val="B9EA2ED765CE4E058B3B7A16EA1AD0F9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F2FFAF16C679435887B0224ED26971BE2">
    <w:name w:val="F2FFAF16C679435887B0224ED26971BE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0F623F74AB14EA8B758D2F9F0B683C92">
    <w:name w:val="30F623F74AB14EA8B758D2F9F0B683C9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0F4A29FC389144668869ED7AE2C2345F2">
    <w:name w:val="0F4A29FC389144668869ED7AE2C2345F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2B940C675F0C4BCEA0573AD988EC97512">
    <w:name w:val="2B940C675F0C4BCEA0573AD988EC9751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F41DD8FCF8E4D7993D05750989361F12">
    <w:name w:val="8F41DD8FCF8E4D7993D05750989361F1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E825E9E85B894098817770E13404DB392">
    <w:name w:val="E825E9E85B894098817770E13404DB39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060C858641949D7927AD31573653B6E2">
    <w:name w:val="C060C858641949D7927AD31573653B6E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7A4A459AB5714A048ACB6EFD1DB3D87E2">
    <w:name w:val="7A4A459AB5714A048ACB6EFD1DB3D87E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845C69A79EFA47F096A94B4A246C42DB2">
    <w:name w:val="845C69A79EFA47F096A94B4A246C42DB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AD5AA69BE76649F5B5C3578A0CBB4E942">
    <w:name w:val="AD5AA69BE76649F5B5C3578A0CBB4E94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CEE4C48179B149EBA3AE08D175DAB1642">
    <w:name w:val="CEE4C48179B149EBA3AE08D175DAB164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422223CDD704C00AD3336603417914B2">
    <w:name w:val="3422223CDD704C00AD3336603417914B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352CFA0C42474B8F90BBA7250B3DE5982">
    <w:name w:val="352CFA0C42474B8F90BBA7250B3DE598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175146405F55492E8B3682D0F985374C2">
    <w:name w:val="175146405F55492E8B3682D0F985374C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46D2F6B045EB45FBB5DAF05FB168006C2">
    <w:name w:val="46D2F6B045EB45FBB5DAF05FB168006C2"/>
    <w:rsid w:val="009D6C09"/>
    <w:pPr>
      <w:spacing w:before="60" w:after="60" w:line="240" w:lineRule="auto"/>
      <w:ind w:left="72" w:right="72"/>
    </w:pPr>
    <w:rPr>
      <w:sz w:val="16"/>
      <w:szCs w:val="16"/>
      <w:lang w:val="en-US" w:eastAsia="ja-JP"/>
    </w:rPr>
  </w:style>
  <w:style w:type="paragraph" w:customStyle="1" w:styleId="BB05EE9159394730AC96D23BD9BD54D2">
    <w:name w:val="BB05EE9159394730AC96D23BD9BD54D2"/>
    <w:rsid w:val="003E5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D8345-C24E-4497-85C5-C85F1612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Online Final Template 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Jansen</dc:creator>
  <cp:lastModifiedBy>Trish Dean</cp:lastModifiedBy>
  <cp:revision>2</cp:revision>
  <dcterms:created xsi:type="dcterms:W3CDTF">2016-02-15T20:34:00Z</dcterms:created>
  <dcterms:modified xsi:type="dcterms:W3CDTF">2016-02-15T20:34:00Z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